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18E0" w14:textId="77777777" w:rsidR="002306EE" w:rsidRPr="00653942" w:rsidRDefault="002306EE" w:rsidP="002306EE">
      <w:pPr>
        <w:rPr>
          <w:szCs w:val="24"/>
        </w:rPr>
      </w:pPr>
      <w:r w:rsidRPr="00653942">
        <w:rPr>
          <w:szCs w:val="24"/>
        </w:rPr>
        <w:t>A RESOLUTION OF THE BOARD OF SUPERVISORS OF THE COUNTY OF HUMBOLDT</w:t>
      </w:r>
    </w:p>
    <w:p w14:paraId="09CC3068" w14:textId="292C7CA9" w:rsidR="002306EE" w:rsidRDefault="00F64518" w:rsidP="002306EE">
      <w:pPr>
        <w:tabs>
          <w:tab w:val="left" w:pos="270"/>
          <w:tab w:val="left" w:pos="864"/>
          <w:tab w:val="left" w:pos="1584"/>
          <w:tab w:val="left" w:pos="2304"/>
          <w:tab w:val="left" w:pos="3024"/>
          <w:tab w:val="left" w:pos="3744"/>
          <w:tab w:val="left" w:pos="4464"/>
          <w:tab w:val="left" w:pos="5184"/>
          <w:tab w:val="left" w:pos="5904"/>
          <w:tab w:val="left" w:pos="6624"/>
          <w:tab w:val="left" w:pos="7344"/>
        </w:tabs>
        <w:rPr>
          <w:szCs w:val="24"/>
        </w:rPr>
      </w:pPr>
      <w:r w:rsidRPr="00F64518">
        <w:rPr>
          <w:szCs w:val="24"/>
        </w:rPr>
        <w:t>APPROVING HARBOR DISTRICT’S ASSUMPTION OF THE COUNTY’S $2,3</w:t>
      </w:r>
      <w:r w:rsidR="00AE4FCE">
        <w:rPr>
          <w:szCs w:val="24"/>
        </w:rPr>
        <w:t>2</w:t>
      </w:r>
      <w:r w:rsidRPr="00F64518">
        <w:rPr>
          <w:szCs w:val="24"/>
        </w:rPr>
        <w:t>0,000.00 BCRLF LOAN TO THE SAMOA PACIFIC GROUP (SPG)</w:t>
      </w:r>
      <w:r>
        <w:rPr>
          <w:szCs w:val="24"/>
        </w:rPr>
        <w:t xml:space="preserve">, </w:t>
      </w:r>
      <w:r w:rsidR="002306EE">
        <w:rPr>
          <w:szCs w:val="24"/>
        </w:rPr>
        <w:t xml:space="preserve">AND AUTHORIZING THE PLANNING AND BUILDING DIRECTOR TO EXECUTE ON BEHALF OF THE COUNTY ALL DOCUMENTS NECESSARY TO IMPLEMENT AND CARRY OUT THE </w:t>
      </w:r>
      <w:r>
        <w:rPr>
          <w:szCs w:val="24"/>
        </w:rPr>
        <w:t xml:space="preserve">LOAN </w:t>
      </w:r>
      <w:proofErr w:type="gramStart"/>
      <w:r>
        <w:rPr>
          <w:szCs w:val="24"/>
        </w:rPr>
        <w:t xml:space="preserve">ASSUMPTION </w:t>
      </w:r>
      <w:r w:rsidRPr="00F64518">
        <w:rPr>
          <w:szCs w:val="24"/>
        </w:rPr>
        <w:t xml:space="preserve"> AGREEMENT</w:t>
      </w:r>
      <w:proofErr w:type="gramEnd"/>
      <w:r w:rsidRPr="00F64518">
        <w:rPr>
          <w:szCs w:val="24"/>
        </w:rPr>
        <w:t xml:space="preserve"> </w:t>
      </w:r>
    </w:p>
    <w:p w14:paraId="69BA4932" w14:textId="2A96F8F4" w:rsidR="002306EE" w:rsidRDefault="002306EE" w:rsidP="002306EE">
      <w:pPr>
        <w:rPr>
          <w:lang w:eastAsia="x-none" w:bidi="he-IL"/>
        </w:rPr>
      </w:pPr>
    </w:p>
    <w:p w14:paraId="5B2BAC5F" w14:textId="61855EC8" w:rsidR="00F64518" w:rsidRDefault="00F64518" w:rsidP="00F64518">
      <w:pPr>
        <w:jc w:val="both"/>
        <w:rPr>
          <w:rFonts w:ascii="Times New Roman" w:hAnsi="Times New Roman"/>
          <w:sz w:val="24"/>
          <w:szCs w:val="24"/>
        </w:rPr>
      </w:pPr>
      <w:r w:rsidRPr="00F64518">
        <w:rPr>
          <w:rFonts w:ascii="Times New Roman" w:hAnsi="Times New Roman"/>
          <w:b/>
          <w:bCs/>
          <w:sz w:val="24"/>
          <w:szCs w:val="24"/>
        </w:rPr>
        <w:t>WHEREAS</w:t>
      </w:r>
      <w:r w:rsidRPr="00061587">
        <w:rPr>
          <w:rFonts w:ascii="Times New Roman" w:hAnsi="Times New Roman"/>
          <w:sz w:val="24"/>
          <w:szCs w:val="24"/>
        </w:rPr>
        <w:t xml:space="preserve">, the County and </w:t>
      </w:r>
      <w:r w:rsidR="003E6588">
        <w:rPr>
          <w:rFonts w:ascii="Times New Roman" w:hAnsi="Times New Roman"/>
          <w:sz w:val="24"/>
          <w:szCs w:val="24"/>
        </w:rPr>
        <w:t xml:space="preserve">Harbor </w:t>
      </w:r>
      <w:r w:rsidRPr="00061587">
        <w:rPr>
          <w:rFonts w:ascii="Times New Roman" w:hAnsi="Times New Roman"/>
          <w:sz w:val="24"/>
          <w:szCs w:val="24"/>
        </w:rPr>
        <w:t>District have been working cooperatively for decades to revitalize the Samoa Peninsula and the other Coastal Dependent Industrial properties around Humboldt Bay</w:t>
      </w:r>
      <w:r>
        <w:rPr>
          <w:rFonts w:ascii="Times New Roman" w:hAnsi="Times New Roman"/>
          <w:sz w:val="24"/>
          <w:szCs w:val="24"/>
        </w:rPr>
        <w:t xml:space="preserve"> for the benefit of the community</w:t>
      </w:r>
      <w:r w:rsidRPr="00061587">
        <w:rPr>
          <w:rFonts w:ascii="Times New Roman" w:hAnsi="Times New Roman"/>
          <w:sz w:val="24"/>
          <w:szCs w:val="24"/>
        </w:rPr>
        <w:t>; and</w:t>
      </w:r>
    </w:p>
    <w:p w14:paraId="2805CA62" w14:textId="77777777" w:rsidR="00F64518" w:rsidRDefault="00F64518" w:rsidP="00F64518">
      <w:pPr>
        <w:jc w:val="both"/>
        <w:rPr>
          <w:rFonts w:ascii="Times New Roman" w:hAnsi="Times New Roman"/>
          <w:sz w:val="24"/>
          <w:szCs w:val="24"/>
        </w:rPr>
      </w:pPr>
    </w:p>
    <w:p w14:paraId="358097BF" w14:textId="0131C9E0" w:rsidR="00F64518" w:rsidRDefault="00F64518" w:rsidP="00F64518">
      <w:pPr>
        <w:jc w:val="both"/>
        <w:rPr>
          <w:rFonts w:ascii="Times New Roman" w:hAnsi="Times New Roman"/>
          <w:sz w:val="24"/>
          <w:szCs w:val="24"/>
        </w:rPr>
      </w:pPr>
      <w:r w:rsidRPr="00061587">
        <w:rPr>
          <w:rFonts w:ascii="Times New Roman" w:hAnsi="Times New Roman"/>
          <w:sz w:val="24"/>
          <w:szCs w:val="24"/>
        </w:rPr>
        <w:t>WHEREAS,</w:t>
      </w:r>
      <w:r>
        <w:rPr>
          <w:rFonts w:ascii="Times New Roman" w:hAnsi="Times New Roman"/>
          <w:sz w:val="24"/>
          <w:szCs w:val="24"/>
        </w:rPr>
        <w:t xml:space="preserve"> </w:t>
      </w:r>
      <w:r w:rsidRPr="00061587">
        <w:rPr>
          <w:rFonts w:ascii="Times New Roman" w:hAnsi="Times New Roman"/>
          <w:sz w:val="24"/>
          <w:szCs w:val="24"/>
        </w:rPr>
        <w:t xml:space="preserve">these long term multi-pronged cooperative efforts of the Board of Supervisors, </w:t>
      </w:r>
      <w:r>
        <w:rPr>
          <w:rFonts w:ascii="Times New Roman" w:hAnsi="Times New Roman"/>
          <w:sz w:val="24"/>
          <w:szCs w:val="24"/>
        </w:rPr>
        <w:t xml:space="preserve">the County </w:t>
      </w:r>
      <w:r w:rsidRPr="00061587">
        <w:rPr>
          <w:rFonts w:ascii="Times New Roman" w:hAnsi="Times New Roman"/>
          <w:sz w:val="24"/>
          <w:szCs w:val="24"/>
        </w:rPr>
        <w:t>Planning</w:t>
      </w:r>
      <w:r>
        <w:rPr>
          <w:rFonts w:ascii="Times New Roman" w:hAnsi="Times New Roman"/>
          <w:sz w:val="24"/>
          <w:szCs w:val="24"/>
        </w:rPr>
        <w:t xml:space="preserve"> &amp; Building Department</w:t>
      </w:r>
      <w:r w:rsidRPr="00061587">
        <w:rPr>
          <w:rFonts w:ascii="Times New Roman" w:hAnsi="Times New Roman"/>
          <w:sz w:val="24"/>
          <w:szCs w:val="24"/>
        </w:rPr>
        <w:t xml:space="preserve">, </w:t>
      </w:r>
      <w:r>
        <w:rPr>
          <w:rFonts w:ascii="Times New Roman" w:hAnsi="Times New Roman"/>
          <w:sz w:val="24"/>
          <w:szCs w:val="24"/>
        </w:rPr>
        <w:t xml:space="preserve">County </w:t>
      </w:r>
      <w:r w:rsidRPr="00061587">
        <w:rPr>
          <w:rFonts w:ascii="Times New Roman" w:hAnsi="Times New Roman"/>
          <w:sz w:val="24"/>
          <w:szCs w:val="24"/>
        </w:rPr>
        <w:t xml:space="preserve">Economic Development, and County Administration Department(s) and </w:t>
      </w:r>
      <w:r>
        <w:rPr>
          <w:rFonts w:ascii="Times New Roman" w:hAnsi="Times New Roman"/>
          <w:sz w:val="24"/>
          <w:szCs w:val="24"/>
        </w:rPr>
        <w:t xml:space="preserve">the </w:t>
      </w:r>
      <w:r w:rsidRPr="00061587">
        <w:rPr>
          <w:rFonts w:ascii="Times New Roman" w:hAnsi="Times New Roman"/>
          <w:sz w:val="24"/>
          <w:szCs w:val="24"/>
        </w:rPr>
        <w:t xml:space="preserve">District have resulted in attracting world class indoor recirculating aquaculture, offshore wind developers, and other </w:t>
      </w:r>
      <w:r>
        <w:rPr>
          <w:rFonts w:ascii="Times New Roman" w:hAnsi="Times New Roman"/>
          <w:sz w:val="24"/>
          <w:szCs w:val="24"/>
        </w:rPr>
        <w:t>industries</w:t>
      </w:r>
      <w:r w:rsidRPr="00061587">
        <w:rPr>
          <w:rFonts w:ascii="Times New Roman" w:hAnsi="Times New Roman"/>
          <w:sz w:val="24"/>
          <w:szCs w:val="24"/>
        </w:rPr>
        <w:t xml:space="preserve"> that </w:t>
      </w:r>
      <w:r>
        <w:rPr>
          <w:rFonts w:ascii="Times New Roman" w:hAnsi="Times New Roman"/>
          <w:sz w:val="24"/>
          <w:szCs w:val="24"/>
        </w:rPr>
        <w:t>intend to or have made significant</w:t>
      </w:r>
      <w:r w:rsidRPr="00061587">
        <w:rPr>
          <w:rFonts w:ascii="Times New Roman" w:hAnsi="Times New Roman"/>
          <w:sz w:val="24"/>
          <w:szCs w:val="24"/>
        </w:rPr>
        <w:t xml:space="preserve"> investment</w:t>
      </w:r>
      <w:r>
        <w:rPr>
          <w:rFonts w:ascii="Times New Roman" w:hAnsi="Times New Roman"/>
          <w:sz w:val="24"/>
          <w:szCs w:val="24"/>
        </w:rPr>
        <w:t>s</w:t>
      </w:r>
      <w:r w:rsidRPr="00061587">
        <w:rPr>
          <w:rFonts w:ascii="Times New Roman" w:hAnsi="Times New Roman"/>
          <w:sz w:val="24"/>
          <w:szCs w:val="24"/>
        </w:rPr>
        <w:t xml:space="preserve"> into the Samoa Peninsula; and</w:t>
      </w:r>
    </w:p>
    <w:p w14:paraId="6E1A59A8" w14:textId="77777777" w:rsidR="00F64518" w:rsidRDefault="00F64518" w:rsidP="00F64518">
      <w:pPr>
        <w:jc w:val="both"/>
        <w:rPr>
          <w:rFonts w:ascii="Times New Roman" w:hAnsi="Times New Roman"/>
          <w:sz w:val="24"/>
          <w:szCs w:val="24"/>
        </w:rPr>
      </w:pPr>
    </w:p>
    <w:p w14:paraId="214A4F0F" w14:textId="03EE8696" w:rsidR="00F64518" w:rsidRDefault="00F64518" w:rsidP="00F64518">
      <w:pPr>
        <w:jc w:val="both"/>
        <w:rPr>
          <w:rFonts w:ascii="Times New Roman" w:hAnsi="Times New Roman"/>
          <w:sz w:val="24"/>
          <w:szCs w:val="24"/>
        </w:rPr>
      </w:pPr>
      <w:r w:rsidRPr="00061587">
        <w:rPr>
          <w:rFonts w:ascii="Times New Roman" w:hAnsi="Times New Roman"/>
          <w:sz w:val="24"/>
          <w:szCs w:val="24"/>
        </w:rPr>
        <w:t xml:space="preserve">WHEREAS, </w:t>
      </w:r>
      <w:r>
        <w:rPr>
          <w:rFonts w:ascii="Times New Roman" w:hAnsi="Times New Roman"/>
          <w:sz w:val="24"/>
          <w:szCs w:val="24"/>
        </w:rPr>
        <w:t>a</w:t>
      </w:r>
      <w:r w:rsidRPr="00061587">
        <w:rPr>
          <w:rFonts w:ascii="Times New Roman" w:hAnsi="Times New Roman"/>
          <w:sz w:val="24"/>
          <w:szCs w:val="24"/>
        </w:rPr>
        <w:t>s part of these efforts</w:t>
      </w:r>
      <w:r>
        <w:rPr>
          <w:rFonts w:ascii="Times New Roman" w:hAnsi="Times New Roman"/>
          <w:sz w:val="24"/>
          <w:szCs w:val="24"/>
        </w:rPr>
        <w:t>,</w:t>
      </w:r>
      <w:r w:rsidRPr="00061587">
        <w:rPr>
          <w:rFonts w:ascii="Times New Roman" w:hAnsi="Times New Roman"/>
          <w:sz w:val="24"/>
          <w:szCs w:val="24"/>
        </w:rPr>
        <w:t xml:space="preserve"> the County Board of Supervisors adopted the Samoa Peninsula Enhanced Infrastructure Finance District (EFID) which, over its life, is projected to collect approximately $52</w:t>
      </w:r>
      <w:r>
        <w:rPr>
          <w:rFonts w:ascii="Times New Roman" w:hAnsi="Times New Roman"/>
          <w:sz w:val="24"/>
          <w:szCs w:val="24"/>
        </w:rPr>
        <w:t xml:space="preserve">,000,000 </w:t>
      </w:r>
      <w:r w:rsidRPr="00061587">
        <w:rPr>
          <w:rFonts w:ascii="Times New Roman" w:hAnsi="Times New Roman"/>
          <w:sz w:val="24"/>
          <w:szCs w:val="24"/>
        </w:rPr>
        <w:t>of property tax increment from these investments</w:t>
      </w:r>
      <w:r>
        <w:rPr>
          <w:rFonts w:ascii="Times New Roman" w:hAnsi="Times New Roman"/>
          <w:sz w:val="24"/>
          <w:szCs w:val="24"/>
        </w:rPr>
        <w:t>, allowing EFID</w:t>
      </w:r>
      <w:r w:rsidRPr="00061587">
        <w:rPr>
          <w:rFonts w:ascii="Times New Roman" w:hAnsi="Times New Roman"/>
          <w:sz w:val="24"/>
          <w:szCs w:val="24"/>
        </w:rPr>
        <w:t xml:space="preserve"> to</w:t>
      </w:r>
      <w:r>
        <w:rPr>
          <w:rFonts w:ascii="Times New Roman" w:hAnsi="Times New Roman"/>
          <w:sz w:val="24"/>
          <w:szCs w:val="24"/>
        </w:rPr>
        <w:t xml:space="preserve"> allocate the increased revenues to</w:t>
      </w:r>
      <w:r w:rsidRPr="00061587">
        <w:rPr>
          <w:rFonts w:ascii="Times New Roman" w:hAnsi="Times New Roman"/>
          <w:sz w:val="24"/>
          <w:szCs w:val="24"/>
        </w:rPr>
        <w:t xml:space="preserve"> a variety of projects </w:t>
      </w:r>
      <w:r>
        <w:rPr>
          <w:rFonts w:ascii="Times New Roman" w:hAnsi="Times New Roman"/>
          <w:sz w:val="24"/>
          <w:szCs w:val="24"/>
        </w:rPr>
        <w:t>that will</w:t>
      </w:r>
      <w:r w:rsidRPr="00061587">
        <w:rPr>
          <w:rFonts w:ascii="Times New Roman" w:hAnsi="Times New Roman"/>
          <w:sz w:val="24"/>
          <w:szCs w:val="24"/>
        </w:rPr>
        <w:t xml:space="preserve"> benefit the community and surround</w:t>
      </w:r>
      <w:r>
        <w:rPr>
          <w:rFonts w:ascii="Times New Roman" w:hAnsi="Times New Roman"/>
          <w:sz w:val="24"/>
          <w:szCs w:val="24"/>
        </w:rPr>
        <w:t>ing</w:t>
      </w:r>
      <w:r w:rsidRPr="00061587">
        <w:rPr>
          <w:rFonts w:ascii="Times New Roman" w:hAnsi="Times New Roman"/>
          <w:sz w:val="24"/>
          <w:szCs w:val="24"/>
        </w:rPr>
        <w:t xml:space="preserve"> areas</w:t>
      </w:r>
      <w:r>
        <w:rPr>
          <w:rFonts w:ascii="Times New Roman" w:hAnsi="Times New Roman"/>
          <w:sz w:val="24"/>
          <w:szCs w:val="24"/>
        </w:rPr>
        <w:t>; and</w:t>
      </w:r>
    </w:p>
    <w:p w14:paraId="70ADCD94" w14:textId="77777777" w:rsidR="00F64518" w:rsidRDefault="00F64518" w:rsidP="00F64518">
      <w:pPr>
        <w:jc w:val="both"/>
        <w:rPr>
          <w:rFonts w:ascii="Times New Roman" w:hAnsi="Times New Roman"/>
          <w:sz w:val="24"/>
          <w:szCs w:val="24"/>
        </w:rPr>
      </w:pPr>
    </w:p>
    <w:p w14:paraId="3AC7AFAB" w14:textId="40269BF1" w:rsidR="00F64518" w:rsidRDefault="00F64518" w:rsidP="00F64518">
      <w:pPr>
        <w:jc w:val="both"/>
        <w:rPr>
          <w:rFonts w:ascii="Times New Roman" w:hAnsi="Times New Roman"/>
          <w:sz w:val="24"/>
          <w:szCs w:val="24"/>
        </w:rPr>
      </w:pPr>
      <w:proofErr w:type="gramStart"/>
      <w:r>
        <w:rPr>
          <w:rFonts w:ascii="Times New Roman" w:hAnsi="Times New Roman"/>
          <w:sz w:val="24"/>
          <w:szCs w:val="24"/>
        </w:rPr>
        <w:t>WHEREAS,</w:t>
      </w:r>
      <w:proofErr w:type="gramEnd"/>
      <w:r>
        <w:rPr>
          <w:rFonts w:ascii="Times New Roman" w:hAnsi="Times New Roman"/>
          <w:sz w:val="24"/>
          <w:szCs w:val="24"/>
        </w:rPr>
        <w:t xml:space="preserve"> r</w:t>
      </w:r>
      <w:r w:rsidRPr="00061587">
        <w:rPr>
          <w:rFonts w:ascii="Times New Roman" w:hAnsi="Times New Roman"/>
          <w:sz w:val="24"/>
          <w:szCs w:val="24"/>
        </w:rPr>
        <w:t xml:space="preserve">eference is made to that certain Humboldt Bay Offshore Wind &amp; Heavy Lift Terminal Conceptual Master Plan dated May 7, 2022 (the “Master Plan”).  As set forth in the Master Plan, </w:t>
      </w:r>
      <w:r>
        <w:rPr>
          <w:rFonts w:ascii="Times New Roman" w:hAnsi="Times New Roman"/>
          <w:sz w:val="24"/>
          <w:szCs w:val="24"/>
        </w:rPr>
        <w:t>the District</w:t>
      </w:r>
      <w:r w:rsidRPr="00061587">
        <w:rPr>
          <w:rFonts w:ascii="Times New Roman" w:hAnsi="Times New Roman"/>
          <w:sz w:val="24"/>
          <w:szCs w:val="24"/>
        </w:rPr>
        <w:t xml:space="preserve"> is in the planning phase of a heavy lift terminal development project on the Samoa Peninsula to support the offshore wind energy generation program managed by the Bureau of Ocean Energy Management (BOEM) (the “Port Development”)</w:t>
      </w:r>
      <w:r w:rsidR="000E74AB">
        <w:rPr>
          <w:rFonts w:ascii="Times New Roman" w:hAnsi="Times New Roman"/>
          <w:sz w:val="24"/>
          <w:szCs w:val="24"/>
        </w:rPr>
        <w:t>; and</w:t>
      </w:r>
      <w:r w:rsidRPr="00061587">
        <w:rPr>
          <w:rFonts w:ascii="Times New Roman" w:hAnsi="Times New Roman"/>
          <w:sz w:val="24"/>
          <w:szCs w:val="24"/>
        </w:rPr>
        <w:t xml:space="preserve"> </w:t>
      </w:r>
    </w:p>
    <w:p w14:paraId="6AF4EFBC" w14:textId="77777777" w:rsidR="00F64518" w:rsidRPr="00061587" w:rsidRDefault="00F64518" w:rsidP="00F64518">
      <w:pPr>
        <w:jc w:val="both"/>
        <w:rPr>
          <w:rFonts w:ascii="Times New Roman" w:hAnsi="Times New Roman"/>
          <w:sz w:val="24"/>
          <w:szCs w:val="24"/>
        </w:rPr>
      </w:pPr>
    </w:p>
    <w:p w14:paraId="19AAF5F6" w14:textId="519DE041" w:rsidR="00F64518" w:rsidRDefault="00F64518" w:rsidP="00F64518">
      <w:pPr>
        <w:jc w:val="both"/>
        <w:rPr>
          <w:rFonts w:ascii="Times New Roman" w:hAnsi="Times New Roman"/>
          <w:sz w:val="24"/>
          <w:szCs w:val="24"/>
        </w:rPr>
      </w:pPr>
      <w:r>
        <w:rPr>
          <w:rFonts w:ascii="Times New Roman" w:hAnsi="Times New Roman"/>
          <w:sz w:val="24"/>
          <w:szCs w:val="24"/>
        </w:rPr>
        <w:t>WHEREAS, as part of the Port Development</w:t>
      </w:r>
      <w:r w:rsidRPr="00061587">
        <w:rPr>
          <w:rFonts w:ascii="Times New Roman" w:hAnsi="Times New Roman"/>
          <w:sz w:val="24"/>
          <w:szCs w:val="24"/>
        </w:rPr>
        <w:t xml:space="preserve">, the </w:t>
      </w:r>
      <w:r>
        <w:rPr>
          <w:rFonts w:ascii="Times New Roman" w:hAnsi="Times New Roman"/>
          <w:sz w:val="24"/>
          <w:szCs w:val="24"/>
        </w:rPr>
        <w:t>subject real property</w:t>
      </w:r>
      <w:r w:rsidRPr="00061587">
        <w:rPr>
          <w:rFonts w:ascii="Times New Roman" w:hAnsi="Times New Roman"/>
          <w:sz w:val="24"/>
          <w:szCs w:val="24"/>
        </w:rPr>
        <w:t xml:space="preserve"> will require environmental remediation, as preliminarily identified in that Phase I Environmental Site Assessment dated </w:t>
      </w:r>
      <w:r>
        <w:rPr>
          <w:rFonts w:ascii="Times New Roman" w:hAnsi="Times New Roman"/>
          <w:sz w:val="24"/>
          <w:szCs w:val="24"/>
        </w:rPr>
        <w:t>April 22, 2022</w:t>
      </w:r>
      <w:r w:rsidRPr="00061587">
        <w:rPr>
          <w:rFonts w:ascii="Times New Roman" w:hAnsi="Times New Roman"/>
          <w:sz w:val="24"/>
          <w:szCs w:val="24"/>
        </w:rPr>
        <w:t xml:space="preserve">, and which remediation needs will be further studied as part of a Phase II Environmental Site Assessment to be conducted under the management of the U.S. Environmental Protection Agency (EPA).  As a condition of the development of the Port Project, the </w:t>
      </w:r>
      <w:r>
        <w:rPr>
          <w:rFonts w:ascii="Times New Roman" w:hAnsi="Times New Roman"/>
          <w:sz w:val="24"/>
          <w:szCs w:val="24"/>
        </w:rPr>
        <w:t>regulatory agencies (including the County and the North Coast Regional Water Quality Control Board) wi</w:t>
      </w:r>
      <w:r w:rsidRPr="00061587">
        <w:rPr>
          <w:rFonts w:ascii="Times New Roman" w:hAnsi="Times New Roman"/>
          <w:sz w:val="24"/>
          <w:szCs w:val="24"/>
        </w:rPr>
        <w:t xml:space="preserve">ll require certain environmental remediation work be completed </w:t>
      </w:r>
      <w:r>
        <w:rPr>
          <w:rFonts w:ascii="Times New Roman" w:hAnsi="Times New Roman"/>
          <w:sz w:val="24"/>
          <w:szCs w:val="24"/>
        </w:rPr>
        <w:t>as part of the Port Project; and</w:t>
      </w:r>
    </w:p>
    <w:p w14:paraId="30B0F940" w14:textId="77777777" w:rsidR="00F64518" w:rsidRDefault="00F64518" w:rsidP="00F64518">
      <w:pPr>
        <w:jc w:val="both"/>
        <w:rPr>
          <w:rFonts w:ascii="Times New Roman" w:hAnsi="Times New Roman"/>
          <w:sz w:val="24"/>
          <w:szCs w:val="24"/>
        </w:rPr>
      </w:pPr>
    </w:p>
    <w:p w14:paraId="00CC5B98" w14:textId="5333CB06" w:rsidR="00F64518" w:rsidRDefault="00F64518" w:rsidP="00F64518">
      <w:pPr>
        <w:jc w:val="both"/>
        <w:rPr>
          <w:rFonts w:ascii="Times New Roman" w:hAnsi="Times New Roman"/>
          <w:sz w:val="24"/>
          <w:szCs w:val="24"/>
        </w:rPr>
      </w:pPr>
      <w:proofErr w:type="gramStart"/>
      <w:r>
        <w:rPr>
          <w:rFonts w:ascii="Times New Roman" w:hAnsi="Times New Roman"/>
          <w:sz w:val="24"/>
          <w:szCs w:val="24"/>
        </w:rPr>
        <w:t>WHEREAS,</w:t>
      </w:r>
      <w:proofErr w:type="gramEnd"/>
      <w:r>
        <w:rPr>
          <w:rFonts w:ascii="Times New Roman" w:hAnsi="Times New Roman"/>
          <w:sz w:val="24"/>
          <w:szCs w:val="24"/>
        </w:rPr>
        <w:t xml:space="preserve"> the District and the County desire to partner together to help facilitate these important community investments by, among other things, facilitating the remediation of the subject properties, work force development and training, and other community benefits as part of the revitalization of the Samoa Peninsula; and</w:t>
      </w:r>
    </w:p>
    <w:p w14:paraId="05007582" w14:textId="77777777" w:rsidR="00E419D6" w:rsidRDefault="00E419D6" w:rsidP="00F64518">
      <w:pPr>
        <w:jc w:val="both"/>
        <w:rPr>
          <w:rFonts w:ascii="Times New Roman" w:hAnsi="Times New Roman"/>
          <w:sz w:val="24"/>
          <w:szCs w:val="24"/>
        </w:rPr>
      </w:pPr>
    </w:p>
    <w:p w14:paraId="48F23A4D" w14:textId="77245311" w:rsidR="00F64518" w:rsidRDefault="00F64518" w:rsidP="00E419D6">
      <w:pPr>
        <w:jc w:val="both"/>
        <w:rPr>
          <w:rFonts w:ascii="Times New Roman" w:hAnsi="Times New Roman"/>
          <w:sz w:val="24"/>
          <w:szCs w:val="24"/>
        </w:rPr>
      </w:pPr>
      <w:r w:rsidRPr="00E97353">
        <w:rPr>
          <w:rFonts w:ascii="Times New Roman" w:hAnsi="Times New Roman"/>
          <w:sz w:val="24"/>
          <w:szCs w:val="24"/>
        </w:rPr>
        <w:t xml:space="preserve">WHEREAS, </w:t>
      </w:r>
      <w:r w:rsidR="00E419D6">
        <w:rPr>
          <w:rFonts w:ascii="Times New Roman" w:hAnsi="Times New Roman"/>
          <w:sz w:val="24"/>
          <w:szCs w:val="24"/>
        </w:rPr>
        <w:t xml:space="preserve">beginning </w:t>
      </w:r>
      <w:r w:rsidRPr="00E97353">
        <w:rPr>
          <w:rFonts w:ascii="Times New Roman" w:hAnsi="Times New Roman"/>
          <w:sz w:val="24"/>
          <w:szCs w:val="24"/>
        </w:rPr>
        <w:t xml:space="preserve">on May 6, 2014, the County, as lender, entered into </w:t>
      </w:r>
      <w:r w:rsidR="00E419D6">
        <w:rPr>
          <w:rFonts w:ascii="Times New Roman" w:hAnsi="Times New Roman"/>
          <w:sz w:val="24"/>
          <w:szCs w:val="24"/>
        </w:rPr>
        <w:t xml:space="preserve">three </w:t>
      </w:r>
      <w:r w:rsidRPr="00E97353">
        <w:rPr>
          <w:rFonts w:ascii="Times New Roman" w:hAnsi="Times New Roman"/>
          <w:sz w:val="24"/>
          <w:szCs w:val="24"/>
        </w:rPr>
        <w:t>written County of Humboldt Brownfields Cleanup Revolving Loan Fund Loan Agreement</w:t>
      </w:r>
      <w:r w:rsidR="00E419D6">
        <w:rPr>
          <w:rFonts w:ascii="Times New Roman" w:hAnsi="Times New Roman"/>
          <w:sz w:val="24"/>
          <w:szCs w:val="24"/>
        </w:rPr>
        <w:t>s</w:t>
      </w:r>
      <w:r w:rsidRPr="00E97353">
        <w:rPr>
          <w:rFonts w:ascii="Times New Roman" w:hAnsi="Times New Roman"/>
          <w:sz w:val="24"/>
          <w:szCs w:val="24"/>
        </w:rPr>
        <w:t xml:space="preserve">  with the Samoa Pacific Group LLC, a California limited liability company, as borrower, by which SPG received </w:t>
      </w:r>
      <w:r w:rsidRPr="00E97353">
        <w:rPr>
          <w:rFonts w:ascii="Times New Roman" w:hAnsi="Times New Roman"/>
          <w:sz w:val="24"/>
          <w:szCs w:val="24"/>
        </w:rPr>
        <w:lastRenderedPageBreak/>
        <w:t>Brownfields Cleanup Revolving Loan Funds (“</w:t>
      </w:r>
      <w:r w:rsidRPr="00E97353">
        <w:rPr>
          <w:rFonts w:ascii="Times New Roman" w:hAnsi="Times New Roman"/>
          <w:sz w:val="24"/>
          <w:szCs w:val="24"/>
          <w:u w:val="single"/>
        </w:rPr>
        <w:t>BCRLF</w:t>
      </w:r>
      <w:r w:rsidRPr="00E97353">
        <w:rPr>
          <w:rFonts w:ascii="Times New Roman" w:hAnsi="Times New Roman"/>
          <w:sz w:val="24"/>
          <w:szCs w:val="24"/>
        </w:rPr>
        <w:t>”) from the County in the amount of two million three hundred twenty thousand dollars ($2,320,000.00), and executed Promissory Note</w:t>
      </w:r>
      <w:r w:rsidR="00E419D6">
        <w:rPr>
          <w:rFonts w:ascii="Times New Roman" w:hAnsi="Times New Roman"/>
          <w:sz w:val="24"/>
          <w:szCs w:val="24"/>
        </w:rPr>
        <w:t>s</w:t>
      </w:r>
      <w:r w:rsidRPr="00E97353">
        <w:rPr>
          <w:rFonts w:ascii="Times New Roman" w:hAnsi="Times New Roman"/>
          <w:sz w:val="24"/>
          <w:szCs w:val="24"/>
        </w:rPr>
        <w:t xml:space="preserve"> </w:t>
      </w:r>
      <w:r w:rsidR="00E419D6">
        <w:rPr>
          <w:rFonts w:ascii="Times New Roman" w:hAnsi="Times New Roman"/>
          <w:sz w:val="24"/>
          <w:szCs w:val="24"/>
        </w:rPr>
        <w:t xml:space="preserve">securing those agreements; and </w:t>
      </w:r>
    </w:p>
    <w:p w14:paraId="4793A36B" w14:textId="77777777" w:rsidR="00E419D6" w:rsidRPr="00E97353" w:rsidRDefault="00E419D6" w:rsidP="00E419D6">
      <w:pPr>
        <w:jc w:val="both"/>
        <w:rPr>
          <w:rFonts w:ascii="Times New Roman" w:hAnsi="Times New Roman"/>
          <w:sz w:val="24"/>
          <w:szCs w:val="24"/>
        </w:rPr>
      </w:pPr>
    </w:p>
    <w:p w14:paraId="0FB3749E" w14:textId="11DF64DD" w:rsidR="00F64518" w:rsidRDefault="00F64518" w:rsidP="00F64518">
      <w:pPr>
        <w:jc w:val="both"/>
        <w:rPr>
          <w:rFonts w:ascii="Times New Roman" w:hAnsi="Times New Roman"/>
          <w:sz w:val="24"/>
          <w:szCs w:val="24"/>
        </w:rPr>
      </w:pPr>
      <w:r w:rsidRPr="00E97353">
        <w:rPr>
          <w:rFonts w:ascii="Times New Roman" w:hAnsi="Times New Roman"/>
          <w:sz w:val="24"/>
          <w:szCs w:val="24"/>
        </w:rPr>
        <w:t>WHEREAS, pursuant to the BCRLF Loan Agreement</w:t>
      </w:r>
      <w:r w:rsidR="00E419D6">
        <w:rPr>
          <w:rFonts w:ascii="Times New Roman" w:hAnsi="Times New Roman"/>
          <w:sz w:val="24"/>
          <w:szCs w:val="24"/>
        </w:rPr>
        <w:t>s</w:t>
      </w:r>
      <w:r w:rsidRPr="00E97353">
        <w:rPr>
          <w:rFonts w:ascii="Times New Roman" w:hAnsi="Times New Roman"/>
          <w:sz w:val="24"/>
          <w:szCs w:val="24"/>
        </w:rPr>
        <w:t xml:space="preserve"> SPG was obligated to use the borrowed funds to perform certain remediation work (the “</w:t>
      </w:r>
      <w:r w:rsidRPr="00E97353">
        <w:rPr>
          <w:rFonts w:ascii="Times New Roman" w:hAnsi="Times New Roman"/>
          <w:sz w:val="24"/>
          <w:szCs w:val="24"/>
          <w:u w:val="single"/>
        </w:rPr>
        <w:t>Remediation Work</w:t>
      </w:r>
      <w:r w:rsidRPr="00E97353">
        <w:rPr>
          <w:rFonts w:ascii="Times New Roman" w:hAnsi="Times New Roman"/>
          <w:sz w:val="24"/>
          <w:szCs w:val="24"/>
        </w:rPr>
        <w:t>”) on the certain real property owned by SPG, as more particularly set forth in the BCRLF Loan Agreement, and to complete the Remediation Work on or before June 20, 2023;</w:t>
      </w:r>
      <w:r w:rsidR="000E74AB">
        <w:rPr>
          <w:rFonts w:ascii="Times New Roman" w:hAnsi="Times New Roman"/>
          <w:sz w:val="24"/>
          <w:szCs w:val="24"/>
        </w:rPr>
        <w:t xml:space="preserve"> and</w:t>
      </w:r>
    </w:p>
    <w:p w14:paraId="347B36B3" w14:textId="77777777" w:rsidR="00E419D6" w:rsidRPr="00E97353" w:rsidRDefault="00E419D6" w:rsidP="00F64518">
      <w:pPr>
        <w:jc w:val="both"/>
        <w:rPr>
          <w:rFonts w:ascii="Times New Roman" w:hAnsi="Times New Roman"/>
          <w:sz w:val="24"/>
          <w:szCs w:val="24"/>
        </w:rPr>
      </w:pPr>
    </w:p>
    <w:p w14:paraId="728D804D" w14:textId="5D2BDE6C" w:rsidR="00F64518" w:rsidRDefault="00F64518" w:rsidP="00F64518">
      <w:pPr>
        <w:jc w:val="both"/>
        <w:rPr>
          <w:rFonts w:ascii="Times New Roman" w:hAnsi="Times New Roman"/>
          <w:sz w:val="24"/>
          <w:szCs w:val="24"/>
        </w:rPr>
      </w:pPr>
      <w:r w:rsidRPr="00E97353">
        <w:rPr>
          <w:rFonts w:ascii="Times New Roman" w:hAnsi="Times New Roman"/>
          <w:sz w:val="24"/>
          <w:szCs w:val="24"/>
        </w:rPr>
        <w:t>WHEREAS, pursuant to the BCRLF Loan Agreement, the Debt bears interest at the rate of zero percent (0%), until March 31, 2024, on which date SPG is obligated to pay to the County all outstanding and unpaid principal and interest</w:t>
      </w:r>
      <w:r w:rsidR="000E74AB">
        <w:rPr>
          <w:rFonts w:ascii="Times New Roman" w:hAnsi="Times New Roman"/>
          <w:sz w:val="24"/>
          <w:szCs w:val="24"/>
        </w:rPr>
        <w:t>; and</w:t>
      </w:r>
    </w:p>
    <w:p w14:paraId="7700AC13" w14:textId="6FD642BF" w:rsidR="000E74AB" w:rsidRDefault="000E74AB" w:rsidP="00F64518">
      <w:pPr>
        <w:jc w:val="both"/>
        <w:rPr>
          <w:rFonts w:ascii="Times New Roman" w:hAnsi="Times New Roman"/>
          <w:sz w:val="24"/>
          <w:szCs w:val="24"/>
        </w:rPr>
      </w:pPr>
    </w:p>
    <w:p w14:paraId="5EB9B6AD" w14:textId="04C7F145" w:rsidR="000E74AB" w:rsidRPr="00E97353" w:rsidRDefault="000E74AB" w:rsidP="000E74AB">
      <w:pPr>
        <w:jc w:val="both"/>
        <w:rPr>
          <w:rFonts w:ascii="Times New Roman" w:hAnsi="Times New Roman"/>
          <w:sz w:val="24"/>
          <w:szCs w:val="24"/>
        </w:rPr>
      </w:pPr>
      <w:r w:rsidRPr="00E97353">
        <w:rPr>
          <w:rFonts w:ascii="Times New Roman" w:hAnsi="Times New Roman"/>
          <w:sz w:val="24"/>
          <w:szCs w:val="24"/>
        </w:rPr>
        <w:t xml:space="preserve">WHEREAS, by way of </w:t>
      </w:r>
      <w:r>
        <w:rPr>
          <w:rFonts w:ascii="Times New Roman" w:hAnsi="Times New Roman"/>
          <w:sz w:val="24"/>
          <w:szCs w:val="24"/>
        </w:rPr>
        <w:t>a</w:t>
      </w:r>
      <w:r w:rsidRPr="00E97353">
        <w:rPr>
          <w:rFonts w:ascii="Times New Roman" w:hAnsi="Times New Roman"/>
          <w:sz w:val="24"/>
          <w:szCs w:val="24"/>
        </w:rPr>
        <w:t xml:space="preserve"> written Agreement for the Purchase of and Sale of Real Property dated May, 2022 (“</w:t>
      </w:r>
      <w:r w:rsidRPr="00E97353">
        <w:rPr>
          <w:rFonts w:ascii="Times New Roman" w:hAnsi="Times New Roman"/>
          <w:sz w:val="24"/>
          <w:szCs w:val="24"/>
          <w:u w:val="single"/>
        </w:rPr>
        <w:t>Purchase Agreement</w:t>
      </w:r>
      <w:r w:rsidRPr="00E97353">
        <w:rPr>
          <w:rFonts w:ascii="Times New Roman" w:hAnsi="Times New Roman"/>
          <w:sz w:val="24"/>
          <w:szCs w:val="24"/>
        </w:rPr>
        <w:t xml:space="preserve">”), by and between SPG and the District, the District agreed to purchase and SPG agreed to sell an approximate </w:t>
      </w:r>
      <w:r>
        <w:rPr>
          <w:rFonts w:ascii="Times New Roman" w:hAnsi="Times New Roman"/>
          <w:sz w:val="24"/>
          <w:szCs w:val="24"/>
        </w:rPr>
        <w:t>35</w:t>
      </w:r>
      <w:r w:rsidRPr="00E97353">
        <w:rPr>
          <w:rFonts w:ascii="Times New Roman" w:hAnsi="Times New Roman"/>
          <w:sz w:val="24"/>
          <w:szCs w:val="24"/>
        </w:rPr>
        <w:t>-acre parcel of real property on the Samoa Peninsula, commonly referred to as Humboldt County Assessor Parcel No. 401-031-083 and more particularly described in the Purchase Agreement (the “</w:t>
      </w:r>
      <w:r w:rsidRPr="00E97353">
        <w:rPr>
          <w:rFonts w:ascii="Times New Roman" w:hAnsi="Times New Roman"/>
          <w:sz w:val="24"/>
          <w:szCs w:val="24"/>
          <w:u w:val="single"/>
        </w:rPr>
        <w:t>Port Property</w:t>
      </w:r>
      <w:r w:rsidRPr="00E97353">
        <w:rPr>
          <w:rFonts w:ascii="Times New Roman" w:hAnsi="Times New Roman"/>
          <w:sz w:val="24"/>
          <w:szCs w:val="24"/>
        </w:rPr>
        <w:t>”), for the price of the million dollars ($3,000,000.00);</w:t>
      </w:r>
      <w:r>
        <w:rPr>
          <w:rFonts w:ascii="Times New Roman" w:hAnsi="Times New Roman"/>
          <w:sz w:val="24"/>
          <w:szCs w:val="24"/>
        </w:rPr>
        <w:t xml:space="preserve"> and </w:t>
      </w:r>
    </w:p>
    <w:p w14:paraId="09CB7E52" w14:textId="77777777" w:rsidR="000E74AB" w:rsidRDefault="000E74AB" w:rsidP="00F64518">
      <w:pPr>
        <w:jc w:val="both"/>
        <w:rPr>
          <w:rFonts w:ascii="Times New Roman" w:hAnsi="Times New Roman"/>
          <w:sz w:val="24"/>
          <w:szCs w:val="24"/>
        </w:rPr>
      </w:pPr>
    </w:p>
    <w:p w14:paraId="28389404" w14:textId="2E3020E8" w:rsidR="000E74AB" w:rsidRDefault="000E74AB" w:rsidP="000E74AB">
      <w:pPr>
        <w:jc w:val="both"/>
        <w:rPr>
          <w:rFonts w:ascii="Times New Roman" w:hAnsi="Times New Roman"/>
          <w:sz w:val="24"/>
          <w:szCs w:val="24"/>
        </w:rPr>
      </w:pPr>
      <w:r w:rsidRPr="00E97353">
        <w:rPr>
          <w:rFonts w:ascii="Times New Roman" w:hAnsi="Times New Roman"/>
          <w:sz w:val="24"/>
          <w:szCs w:val="24"/>
        </w:rPr>
        <w:t xml:space="preserve">WHEREAS, by way of </w:t>
      </w:r>
      <w:r>
        <w:rPr>
          <w:rFonts w:ascii="Times New Roman" w:hAnsi="Times New Roman"/>
          <w:sz w:val="24"/>
          <w:szCs w:val="24"/>
        </w:rPr>
        <w:t>a</w:t>
      </w:r>
      <w:r w:rsidRPr="00E97353">
        <w:rPr>
          <w:rFonts w:ascii="Times New Roman" w:hAnsi="Times New Roman"/>
          <w:sz w:val="24"/>
          <w:szCs w:val="24"/>
        </w:rPr>
        <w:t xml:space="preserve"> written Addendum to Agreement for the Purchase and Sale of Real Property, SPG and the District agreed that, subject to the County’s approval, the District is given the option to assume SPG’s obligation to repay the Debt to the County in exchange for a credit against the purchase price equal to the Debt it assumes; provided, however, that (</w:t>
      </w:r>
      <w:proofErr w:type="spellStart"/>
      <w:r w:rsidRPr="00E97353">
        <w:rPr>
          <w:rFonts w:ascii="Times New Roman" w:hAnsi="Times New Roman"/>
          <w:sz w:val="24"/>
          <w:szCs w:val="24"/>
        </w:rPr>
        <w:t>i</w:t>
      </w:r>
      <w:proofErr w:type="spellEnd"/>
      <w:r w:rsidRPr="00E97353">
        <w:rPr>
          <w:rFonts w:ascii="Times New Roman" w:hAnsi="Times New Roman"/>
          <w:sz w:val="24"/>
          <w:szCs w:val="24"/>
        </w:rPr>
        <w:t>) SPG is reli</w:t>
      </w:r>
      <w:r>
        <w:rPr>
          <w:rFonts w:ascii="Times New Roman" w:hAnsi="Times New Roman"/>
          <w:sz w:val="24"/>
          <w:szCs w:val="24"/>
        </w:rPr>
        <w:t>e</w:t>
      </w:r>
      <w:r w:rsidRPr="00E97353">
        <w:rPr>
          <w:rFonts w:ascii="Times New Roman" w:hAnsi="Times New Roman"/>
          <w:sz w:val="24"/>
          <w:szCs w:val="24"/>
        </w:rPr>
        <w:t>ved from any obligation to pay back any portion of the Debt assumed by the District; (ii) the County releases and reconveys back to SPG the security interest created by the Deed of Trust; and (iii) that the District is not obligated to assume and SPG shall not be released from any unfulfilled obligations under the BCRLF Loan Agreement relating to the Remediation Work or any liabilities arising therefrom, except repayment of the assumed Debt;</w:t>
      </w:r>
      <w:r>
        <w:rPr>
          <w:rFonts w:ascii="Times New Roman" w:hAnsi="Times New Roman"/>
          <w:sz w:val="24"/>
          <w:szCs w:val="24"/>
        </w:rPr>
        <w:t xml:space="preserve"> and</w:t>
      </w:r>
    </w:p>
    <w:p w14:paraId="68EF13CE" w14:textId="77777777" w:rsidR="000E74AB" w:rsidRPr="00E97353" w:rsidRDefault="000E74AB" w:rsidP="000E74AB">
      <w:pPr>
        <w:jc w:val="both"/>
        <w:rPr>
          <w:rFonts w:ascii="Times New Roman" w:hAnsi="Times New Roman"/>
          <w:sz w:val="24"/>
          <w:szCs w:val="24"/>
        </w:rPr>
      </w:pPr>
    </w:p>
    <w:p w14:paraId="1D9337D2" w14:textId="08568526" w:rsidR="000E74AB" w:rsidRDefault="000E74AB" w:rsidP="000E74AB">
      <w:pPr>
        <w:jc w:val="both"/>
        <w:rPr>
          <w:rFonts w:ascii="Times New Roman" w:hAnsi="Times New Roman"/>
          <w:sz w:val="24"/>
          <w:szCs w:val="24"/>
        </w:rPr>
      </w:pPr>
      <w:proofErr w:type="gramStart"/>
      <w:r w:rsidRPr="00E97353">
        <w:rPr>
          <w:rFonts w:ascii="Times New Roman" w:hAnsi="Times New Roman"/>
          <w:sz w:val="24"/>
          <w:szCs w:val="24"/>
        </w:rPr>
        <w:t>WHEREAS,</w:t>
      </w:r>
      <w:proofErr w:type="gramEnd"/>
      <w:r w:rsidRPr="00E97353">
        <w:rPr>
          <w:rFonts w:ascii="Times New Roman" w:hAnsi="Times New Roman"/>
          <w:sz w:val="24"/>
          <w:szCs w:val="24"/>
        </w:rPr>
        <w:t xml:space="preserve"> SPG and the District have opened an escrow with Humboldt Land Title Company (Escrow No. FHBT-0022200597-RC) (the “</w:t>
      </w:r>
      <w:r w:rsidRPr="00E97353">
        <w:rPr>
          <w:rFonts w:ascii="Times New Roman" w:hAnsi="Times New Roman"/>
          <w:sz w:val="24"/>
          <w:szCs w:val="24"/>
          <w:u w:val="single"/>
        </w:rPr>
        <w:t>Escrow</w:t>
      </w:r>
      <w:r w:rsidRPr="00E97353">
        <w:rPr>
          <w:rFonts w:ascii="Times New Roman" w:hAnsi="Times New Roman"/>
          <w:sz w:val="24"/>
          <w:szCs w:val="24"/>
        </w:rPr>
        <w:t>”) to facilitate the acquisition of the Port Property by the District;</w:t>
      </w:r>
      <w:r>
        <w:rPr>
          <w:rFonts w:ascii="Times New Roman" w:hAnsi="Times New Roman"/>
          <w:sz w:val="24"/>
          <w:szCs w:val="24"/>
        </w:rPr>
        <w:t xml:space="preserve"> and</w:t>
      </w:r>
    </w:p>
    <w:p w14:paraId="0B7CA5D9" w14:textId="77777777" w:rsidR="000E74AB" w:rsidRPr="00E97353" w:rsidRDefault="000E74AB" w:rsidP="000E74AB">
      <w:pPr>
        <w:jc w:val="both"/>
        <w:rPr>
          <w:rFonts w:ascii="Times New Roman" w:hAnsi="Times New Roman"/>
          <w:sz w:val="24"/>
          <w:szCs w:val="24"/>
        </w:rPr>
      </w:pPr>
    </w:p>
    <w:p w14:paraId="33D14004" w14:textId="35E5BD71" w:rsidR="000E74AB" w:rsidRDefault="000E74AB" w:rsidP="000E74AB">
      <w:pPr>
        <w:jc w:val="both"/>
        <w:rPr>
          <w:rFonts w:ascii="Times New Roman" w:hAnsi="Times New Roman"/>
          <w:sz w:val="24"/>
          <w:szCs w:val="24"/>
        </w:rPr>
      </w:pPr>
      <w:r w:rsidRPr="00E97353">
        <w:rPr>
          <w:rFonts w:ascii="Times New Roman" w:hAnsi="Times New Roman"/>
          <w:sz w:val="24"/>
          <w:szCs w:val="24"/>
        </w:rPr>
        <w:t xml:space="preserve">WHEREAS, by way of </w:t>
      </w:r>
      <w:r w:rsidR="00D87142">
        <w:rPr>
          <w:rFonts w:ascii="Times New Roman" w:hAnsi="Times New Roman"/>
          <w:sz w:val="24"/>
          <w:szCs w:val="24"/>
        </w:rPr>
        <w:t>the attached</w:t>
      </w:r>
      <w:r w:rsidRPr="00E97353">
        <w:rPr>
          <w:rFonts w:ascii="Times New Roman" w:hAnsi="Times New Roman"/>
          <w:sz w:val="24"/>
          <w:szCs w:val="24"/>
        </w:rPr>
        <w:t xml:space="preserve"> Assumption Agreement</w:t>
      </w:r>
      <w:r w:rsidR="00AE4FCE">
        <w:rPr>
          <w:rFonts w:ascii="Times New Roman" w:hAnsi="Times New Roman"/>
          <w:sz w:val="24"/>
          <w:szCs w:val="24"/>
        </w:rPr>
        <w:t>, subject to input and editing from County staff and the Office of County Counsel</w:t>
      </w:r>
      <w:r w:rsidRPr="00E97353">
        <w:rPr>
          <w:rFonts w:ascii="Times New Roman" w:hAnsi="Times New Roman"/>
          <w:sz w:val="24"/>
          <w:szCs w:val="24"/>
        </w:rPr>
        <w:t xml:space="preserve">, the County and the District desire to set forth the terms and conditions upon which the County will permit the </w:t>
      </w:r>
      <w:proofErr w:type="gramStart"/>
      <w:r w:rsidRPr="00E97353">
        <w:rPr>
          <w:rFonts w:ascii="Times New Roman" w:hAnsi="Times New Roman"/>
          <w:sz w:val="24"/>
          <w:szCs w:val="24"/>
        </w:rPr>
        <w:t>District</w:t>
      </w:r>
      <w:proofErr w:type="gramEnd"/>
      <w:r w:rsidRPr="00E97353">
        <w:rPr>
          <w:rFonts w:ascii="Times New Roman" w:hAnsi="Times New Roman"/>
          <w:sz w:val="24"/>
          <w:szCs w:val="24"/>
        </w:rPr>
        <w:t xml:space="preserve"> to assume the obligation to repay the Debt.</w:t>
      </w:r>
    </w:p>
    <w:p w14:paraId="12E56236" w14:textId="77777777" w:rsidR="000E74AB" w:rsidRDefault="000E74AB" w:rsidP="00F64518">
      <w:pPr>
        <w:jc w:val="both"/>
        <w:rPr>
          <w:rFonts w:ascii="Times New Roman" w:hAnsi="Times New Roman"/>
          <w:sz w:val="24"/>
          <w:szCs w:val="24"/>
        </w:rPr>
      </w:pPr>
    </w:p>
    <w:p w14:paraId="38FC2C5C" w14:textId="3EF2C23D" w:rsidR="008D3C33" w:rsidRPr="005E1B55" w:rsidRDefault="00696D56" w:rsidP="001F507D">
      <w:pPr>
        <w:keepNext/>
        <w:keepLines/>
        <w:rPr>
          <w:rFonts w:ascii="Times New Roman" w:hAnsi="Times New Roman"/>
          <w:sz w:val="24"/>
          <w:szCs w:val="24"/>
        </w:rPr>
      </w:pPr>
      <w:r w:rsidRPr="005E1B55">
        <w:rPr>
          <w:rFonts w:ascii="Times New Roman" w:hAnsi="Times New Roman"/>
          <w:b/>
          <w:sz w:val="24"/>
          <w:szCs w:val="24"/>
        </w:rPr>
        <w:lastRenderedPageBreak/>
        <w:t>NOW, THEREFORE, BE IT RESOLVED, DETERMINED AND ORDERED</w:t>
      </w:r>
      <w:r w:rsidRPr="005E1B55">
        <w:rPr>
          <w:rFonts w:ascii="Times New Roman" w:hAnsi="Times New Roman"/>
          <w:sz w:val="24"/>
          <w:szCs w:val="24"/>
        </w:rPr>
        <w:t xml:space="preserve"> by the </w:t>
      </w:r>
      <w:bookmarkStart w:id="0" w:name="_Hlk116887863"/>
      <w:r w:rsidRPr="005E1B55">
        <w:rPr>
          <w:rFonts w:ascii="Times New Roman" w:hAnsi="Times New Roman"/>
          <w:sz w:val="24"/>
          <w:szCs w:val="24"/>
        </w:rPr>
        <w:t>Humboldt County Board of Supervisors</w:t>
      </w:r>
      <w:bookmarkEnd w:id="0"/>
      <w:r w:rsidRPr="005E1B55">
        <w:rPr>
          <w:rFonts w:ascii="Times New Roman" w:hAnsi="Times New Roman"/>
          <w:sz w:val="24"/>
          <w:szCs w:val="24"/>
        </w:rPr>
        <w:t xml:space="preserve"> as follows:</w:t>
      </w:r>
    </w:p>
    <w:p w14:paraId="02126173" w14:textId="77777777" w:rsidR="00696D56" w:rsidRPr="005E1B55" w:rsidRDefault="00696D56" w:rsidP="001F507D">
      <w:pPr>
        <w:keepNext/>
        <w:keepLines/>
        <w:rPr>
          <w:rFonts w:ascii="Times New Roman" w:hAnsi="Times New Roman"/>
          <w:sz w:val="24"/>
          <w:szCs w:val="24"/>
        </w:rPr>
      </w:pPr>
    </w:p>
    <w:p w14:paraId="18EB3A48" w14:textId="77777777" w:rsidR="009C226A" w:rsidRDefault="001F507D" w:rsidP="001F507D">
      <w:pPr>
        <w:pStyle w:val="ListParagraph"/>
        <w:keepNext/>
        <w:keepLines/>
        <w:numPr>
          <w:ilvl w:val="0"/>
          <w:numId w:val="2"/>
        </w:numPr>
        <w:spacing w:after="0" w:line="240" w:lineRule="auto"/>
        <w:contextualSpacing w:val="0"/>
        <w:rPr>
          <w:szCs w:val="24"/>
        </w:rPr>
      </w:pPr>
      <w:r>
        <w:rPr>
          <w:szCs w:val="24"/>
        </w:rPr>
        <w:t>Approves the transfer to the Harbor District of</w:t>
      </w:r>
      <w:r w:rsidRPr="00E97353">
        <w:rPr>
          <w:szCs w:val="24"/>
        </w:rPr>
        <w:t xml:space="preserve"> SPG’s obligation to repay the $2,320,000.00</w:t>
      </w:r>
      <w:r>
        <w:rPr>
          <w:szCs w:val="24"/>
        </w:rPr>
        <w:t xml:space="preserve"> BCRLF loan </w:t>
      </w:r>
      <w:r w:rsidRPr="00E97353">
        <w:rPr>
          <w:szCs w:val="24"/>
        </w:rPr>
        <w:t xml:space="preserve">to the County in exchange for a credit against the purchase price </w:t>
      </w:r>
      <w:r w:rsidR="00630ED2">
        <w:rPr>
          <w:szCs w:val="24"/>
        </w:rPr>
        <w:t xml:space="preserve">of </w:t>
      </w:r>
      <w:r w:rsidR="00630ED2" w:rsidRPr="00630ED2">
        <w:rPr>
          <w:szCs w:val="24"/>
        </w:rPr>
        <w:t>Assessor’s Parcel Number (APN) 401-031-083</w:t>
      </w:r>
      <w:r w:rsidR="00630ED2">
        <w:rPr>
          <w:szCs w:val="24"/>
        </w:rPr>
        <w:t xml:space="preserve"> </w:t>
      </w:r>
      <w:r w:rsidRPr="00E97353">
        <w:rPr>
          <w:szCs w:val="24"/>
        </w:rPr>
        <w:t xml:space="preserve">equal to the </w:t>
      </w:r>
      <w:r>
        <w:rPr>
          <w:szCs w:val="24"/>
        </w:rPr>
        <w:t>d</w:t>
      </w:r>
      <w:r w:rsidRPr="00E97353">
        <w:rPr>
          <w:szCs w:val="24"/>
        </w:rPr>
        <w:t xml:space="preserve">ebt </w:t>
      </w:r>
      <w:r>
        <w:rPr>
          <w:szCs w:val="24"/>
        </w:rPr>
        <w:t>the Harbor District</w:t>
      </w:r>
      <w:r w:rsidRPr="00E97353">
        <w:rPr>
          <w:szCs w:val="24"/>
        </w:rPr>
        <w:t xml:space="preserve"> assumes</w:t>
      </w:r>
      <w:r w:rsidR="009C226A">
        <w:rPr>
          <w:szCs w:val="24"/>
        </w:rPr>
        <w:t xml:space="preserve"> with the following conditions:</w:t>
      </w:r>
    </w:p>
    <w:p w14:paraId="6D82FFE9" w14:textId="77777777" w:rsidR="009C226A" w:rsidRPr="002907AB" w:rsidRDefault="009C226A" w:rsidP="009C226A">
      <w:pPr>
        <w:pStyle w:val="ListParagraph"/>
        <w:numPr>
          <w:ilvl w:val="1"/>
          <w:numId w:val="2"/>
        </w:numPr>
        <w:spacing w:after="120" w:line="240" w:lineRule="auto"/>
        <w:contextualSpacing w:val="0"/>
        <w:rPr>
          <w:sz w:val="26"/>
          <w:szCs w:val="26"/>
        </w:rPr>
      </w:pPr>
      <w:r>
        <w:rPr>
          <w:sz w:val="26"/>
          <w:szCs w:val="26"/>
        </w:rPr>
        <w:t xml:space="preserve">Samoa Pacific Group remains responsible for the lead abatement in the historic homes in Samoa.  This shall be memorialized in a separate agreement.  </w:t>
      </w:r>
      <w:r w:rsidRPr="002907AB">
        <w:rPr>
          <w:sz w:val="26"/>
          <w:szCs w:val="26"/>
        </w:rPr>
        <w:t xml:space="preserve">The process of </w:t>
      </w:r>
      <w:r>
        <w:rPr>
          <w:sz w:val="26"/>
          <w:szCs w:val="26"/>
        </w:rPr>
        <w:t>clearing</w:t>
      </w:r>
      <w:r w:rsidRPr="002907AB">
        <w:rPr>
          <w:sz w:val="26"/>
          <w:szCs w:val="26"/>
        </w:rPr>
        <w:t xml:space="preserve"> the homes in Samoa for Lead Abatement be continued prior to transfer of the property to the new owner.</w:t>
      </w:r>
      <w:r>
        <w:rPr>
          <w:sz w:val="26"/>
          <w:szCs w:val="26"/>
        </w:rPr>
        <w:t xml:space="preserve">  The current agreement requires this work to be completed by June 2023.</w:t>
      </w:r>
    </w:p>
    <w:p w14:paraId="55A08275" w14:textId="77777777" w:rsidR="009C226A" w:rsidRPr="002907AB" w:rsidRDefault="009C226A" w:rsidP="009C226A">
      <w:pPr>
        <w:pStyle w:val="ListParagraph"/>
        <w:numPr>
          <w:ilvl w:val="1"/>
          <w:numId w:val="2"/>
        </w:numPr>
        <w:spacing w:after="120" w:line="240" w:lineRule="auto"/>
        <w:contextualSpacing w:val="0"/>
        <w:rPr>
          <w:sz w:val="26"/>
          <w:szCs w:val="26"/>
        </w:rPr>
      </w:pPr>
      <w:r w:rsidRPr="002907AB">
        <w:rPr>
          <w:sz w:val="26"/>
          <w:szCs w:val="26"/>
        </w:rPr>
        <w:t>The full loan must be repaid, there is no opportunity to convert a portion of the loan to a grant.</w:t>
      </w:r>
    </w:p>
    <w:p w14:paraId="09B9A33D" w14:textId="77777777" w:rsidR="009C226A" w:rsidRPr="002907AB" w:rsidRDefault="009C226A" w:rsidP="009C226A">
      <w:pPr>
        <w:pStyle w:val="ListParagraph"/>
        <w:numPr>
          <w:ilvl w:val="1"/>
          <w:numId w:val="2"/>
        </w:numPr>
        <w:spacing w:after="120" w:line="240" w:lineRule="auto"/>
        <w:contextualSpacing w:val="0"/>
        <w:rPr>
          <w:sz w:val="26"/>
          <w:szCs w:val="26"/>
        </w:rPr>
      </w:pPr>
      <w:r w:rsidRPr="002907AB">
        <w:rPr>
          <w:sz w:val="26"/>
          <w:szCs w:val="26"/>
        </w:rPr>
        <w:t>The Assignment of rents shall apply to the Nordic site, the Redwood Marine Terminal and to all property leased by Crowley.</w:t>
      </w:r>
    </w:p>
    <w:p w14:paraId="7274735A" w14:textId="31B821BE" w:rsidR="001F507D" w:rsidRDefault="009C226A" w:rsidP="009C226A">
      <w:pPr>
        <w:pStyle w:val="ListParagraph"/>
        <w:keepNext/>
        <w:keepLines/>
        <w:numPr>
          <w:ilvl w:val="1"/>
          <w:numId w:val="2"/>
        </w:numPr>
        <w:spacing w:after="0" w:line="240" w:lineRule="auto"/>
        <w:contextualSpacing w:val="0"/>
        <w:rPr>
          <w:szCs w:val="24"/>
        </w:rPr>
      </w:pPr>
      <w:r w:rsidRPr="0066775E">
        <w:t xml:space="preserve"> </w:t>
      </w:r>
      <w:r w:rsidRPr="0066775E">
        <w:rPr>
          <w:sz w:val="26"/>
          <w:szCs w:val="26"/>
        </w:rPr>
        <w:t>The loan term remains 202</w:t>
      </w:r>
      <w:r>
        <w:rPr>
          <w:sz w:val="26"/>
          <w:szCs w:val="26"/>
        </w:rPr>
        <w:t>4</w:t>
      </w:r>
      <w:r w:rsidR="001F507D">
        <w:rPr>
          <w:szCs w:val="24"/>
        </w:rPr>
        <w:t>.</w:t>
      </w:r>
    </w:p>
    <w:p w14:paraId="08844B35" w14:textId="77777777" w:rsidR="001F507D" w:rsidRPr="001F507D" w:rsidRDefault="001F507D" w:rsidP="001F507D">
      <w:pPr>
        <w:keepNext/>
        <w:keepLines/>
        <w:ind w:left="360"/>
        <w:rPr>
          <w:szCs w:val="24"/>
        </w:rPr>
      </w:pPr>
    </w:p>
    <w:p w14:paraId="01212A4E" w14:textId="4C8F1EC1" w:rsidR="008D3C33" w:rsidRPr="001F507D" w:rsidRDefault="008D3C33" w:rsidP="00C303FE">
      <w:pPr>
        <w:pStyle w:val="ListParagraph"/>
        <w:numPr>
          <w:ilvl w:val="0"/>
          <w:numId w:val="2"/>
        </w:numPr>
        <w:spacing w:after="0" w:line="240" w:lineRule="auto"/>
        <w:contextualSpacing w:val="0"/>
        <w:rPr>
          <w:szCs w:val="24"/>
        </w:rPr>
      </w:pPr>
      <w:r w:rsidRPr="001F507D">
        <w:rPr>
          <w:szCs w:val="24"/>
        </w:rPr>
        <w:t xml:space="preserve">Authorizes the </w:t>
      </w:r>
      <w:r w:rsidR="00696D56" w:rsidRPr="001F507D">
        <w:rPr>
          <w:szCs w:val="24"/>
        </w:rPr>
        <w:t xml:space="preserve">Director </w:t>
      </w:r>
      <w:r w:rsidRPr="001F507D">
        <w:rPr>
          <w:szCs w:val="24"/>
        </w:rPr>
        <w:t>of the</w:t>
      </w:r>
      <w:r w:rsidR="00696D56" w:rsidRPr="001F507D">
        <w:rPr>
          <w:szCs w:val="24"/>
        </w:rPr>
        <w:t xml:space="preserve"> Planning and Building Department, of the County of Humboldt, </w:t>
      </w:r>
      <w:r w:rsidRPr="001F507D">
        <w:rPr>
          <w:szCs w:val="24"/>
        </w:rPr>
        <w:t xml:space="preserve">to execute, </w:t>
      </w:r>
      <w:r w:rsidR="001F507D" w:rsidRPr="001F507D">
        <w:rPr>
          <w:szCs w:val="24"/>
        </w:rPr>
        <w:t xml:space="preserve">in the name of the County of Humboldt the </w:t>
      </w:r>
      <w:r w:rsidR="001F507D">
        <w:rPr>
          <w:szCs w:val="24"/>
        </w:rPr>
        <w:t xml:space="preserve">Loan Assumption </w:t>
      </w:r>
      <w:r w:rsidR="001F507D" w:rsidRPr="001F507D">
        <w:rPr>
          <w:szCs w:val="24"/>
        </w:rPr>
        <w:t>Agreement (Exhibit A)</w:t>
      </w:r>
      <w:r w:rsidR="00D87142">
        <w:rPr>
          <w:szCs w:val="24"/>
        </w:rPr>
        <w:t>,</w:t>
      </w:r>
      <w:r w:rsidR="001F507D" w:rsidRPr="001F507D">
        <w:rPr>
          <w:szCs w:val="24"/>
        </w:rPr>
        <w:t xml:space="preserve"> </w:t>
      </w:r>
      <w:r w:rsidR="00D87142">
        <w:rPr>
          <w:szCs w:val="24"/>
        </w:rPr>
        <w:t xml:space="preserve">as modified by the Board of Supervisors, </w:t>
      </w:r>
      <w:r w:rsidR="00AE4FCE">
        <w:rPr>
          <w:szCs w:val="24"/>
        </w:rPr>
        <w:t xml:space="preserve">and after subsequent review and editing by the Office of County Counsel, </w:t>
      </w:r>
      <w:r w:rsidR="001F507D" w:rsidRPr="001F507D">
        <w:rPr>
          <w:szCs w:val="24"/>
        </w:rPr>
        <w:t xml:space="preserve">and all other documents required by the Title Company or Environmental Protection Administration (EPA) for transfer of the </w:t>
      </w:r>
      <w:r w:rsidR="001F507D">
        <w:rPr>
          <w:szCs w:val="24"/>
        </w:rPr>
        <w:t xml:space="preserve">BCRLF </w:t>
      </w:r>
      <w:r w:rsidR="001F507D" w:rsidRPr="001F507D">
        <w:rPr>
          <w:szCs w:val="24"/>
        </w:rPr>
        <w:t>loan to the Harbor District upon review and approval of County Counsel and Risk Management</w:t>
      </w:r>
      <w:r w:rsidRPr="001F507D">
        <w:rPr>
          <w:szCs w:val="24"/>
        </w:rPr>
        <w:t>.</w:t>
      </w:r>
    </w:p>
    <w:p w14:paraId="706091E1" w14:textId="77777777" w:rsidR="008D3C33" w:rsidRPr="005E1B55" w:rsidRDefault="008D3C33" w:rsidP="00C303FE">
      <w:pPr>
        <w:rPr>
          <w:rFonts w:ascii="Times New Roman" w:hAnsi="Times New Roman"/>
          <w:sz w:val="24"/>
          <w:szCs w:val="24"/>
        </w:rPr>
      </w:pPr>
      <w:r w:rsidRPr="005E1B55">
        <w:rPr>
          <w:rFonts w:ascii="Times New Roman" w:hAnsi="Times New Roman"/>
          <w:sz w:val="24"/>
          <w:szCs w:val="24"/>
        </w:rPr>
        <w:t xml:space="preserve"> </w:t>
      </w:r>
    </w:p>
    <w:p w14:paraId="6A7B5C0F" w14:textId="70486EC1"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The foregoing Resolution is hereby passed and adopted by the Board of Supervisors on </w:t>
      </w:r>
      <w:r w:rsidR="00D87142">
        <w:rPr>
          <w:rFonts w:ascii="Times New Roman" w:hAnsi="Times New Roman"/>
          <w:sz w:val="24"/>
          <w:szCs w:val="24"/>
        </w:rPr>
        <w:t>April 4</w:t>
      </w:r>
      <w:r w:rsidR="003862AC">
        <w:rPr>
          <w:rFonts w:ascii="Times New Roman" w:hAnsi="Times New Roman"/>
          <w:sz w:val="24"/>
          <w:szCs w:val="24"/>
        </w:rPr>
        <w:t>, 2023</w:t>
      </w:r>
      <w:r w:rsidRPr="005E1B55">
        <w:rPr>
          <w:rFonts w:ascii="Times New Roman" w:hAnsi="Times New Roman"/>
          <w:sz w:val="24"/>
          <w:szCs w:val="24"/>
        </w:rPr>
        <w:t>, by the following vote:</w:t>
      </w:r>
    </w:p>
    <w:p w14:paraId="1987AA75" w14:textId="77777777" w:rsidR="00696D56" w:rsidRPr="005E1B55" w:rsidRDefault="00696D56" w:rsidP="00696D56">
      <w:pPr>
        <w:rPr>
          <w:rFonts w:ascii="Times New Roman" w:hAnsi="Times New Roman"/>
          <w:sz w:val="24"/>
          <w:szCs w:val="24"/>
        </w:rPr>
      </w:pPr>
    </w:p>
    <w:p w14:paraId="04A2F96A"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Adopted on motion by Supervisor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 seconded by Supervisor</w:t>
      </w:r>
    </w:p>
    <w:p w14:paraId="7B46FFBE"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and the following vote:</w:t>
      </w:r>
    </w:p>
    <w:p w14:paraId="6DCE0A9D" w14:textId="77777777" w:rsidR="00696D56" w:rsidRPr="005E1B55" w:rsidRDefault="00696D56" w:rsidP="00696D56">
      <w:pPr>
        <w:rPr>
          <w:rFonts w:ascii="Times New Roman" w:hAnsi="Times New Roman"/>
          <w:sz w:val="24"/>
          <w:szCs w:val="24"/>
        </w:rPr>
      </w:pPr>
    </w:p>
    <w:p w14:paraId="147A2D23" w14:textId="77777777" w:rsidR="00696D56" w:rsidRPr="005E1B55" w:rsidRDefault="00696D56" w:rsidP="00696D56">
      <w:pPr>
        <w:rPr>
          <w:rFonts w:ascii="Times New Roman" w:hAnsi="Times New Roman"/>
          <w:sz w:val="24"/>
          <w:szCs w:val="24"/>
        </w:rPr>
        <w:sectPr w:rsidR="00696D56" w:rsidRPr="005E1B55" w:rsidSect="00696D56">
          <w:headerReference w:type="default" r:id="rId11"/>
          <w:headerReference w:type="first" r:id="rId12"/>
          <w:type w:val="continuous"/>
          <w:pgSz w:w="12240" w:h="15840"/>
          <w:pgMar w:top="1440" w:right="1440" w:bottom="1440" w:left="1440" w:header="720" w:footer="720" w:gutter="0"/>
          <w:cols w:space="720"/>
          <w:titlePg/>
          <w:docGrid w:linePitch="360"/>
        </w:sectPr>
      </w:pPr>
    </w:p>
    <w:p w14:paraId="2E22542F"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AYES:</w:t>
      </w:r>
      <w:r w:rsidRPr="005E1B55">
        <w:rPr>
          <w:rFonts w:ascii="Times New Roman" w:hAnsi="Times New Roman"/>
          <w:sz w:val="24"/>
          <w:szCs w:val="24"/>
        </w:rPr>
        <w:tab/>
      </w:r>
      <w:r w:rsidRPr="005E1B55">
        <w:rPr>
          <w:rFonts w:ascii="Times New Roman" w:hAnsi="Times New Roman"/>
          <w:sz w:val="24"/>
          <w:szCs w:val="24"/>
        </w:rPr>
        <w:tab/>
        <w:t>Supervisors:</w:t>
      </w:r>
    </w:p>
    <w:p w14:paraId="760458F3" w14:textId="77777777" w:rsidR="00696D56" w:rsidRPr="005E1B55" w:rsidRDefault="00696D56" w:rsidP="00696D56">
      <w:pPr>
        <w:rPr>
          <w:rFonts w:ascii="Times New Roman" w:hAnsi="Times New Roman"/>
          <w:sz w:val="24"/>
          <w:szCs w:val="24"/>
        </w:rPr>
      </w:pPr>
    </w:p>
    <w:p w14:paraId="1FD5663A"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NAYS:</w:t>
      </w:r>
      <w:r w:rsidRPr="005E1B55">
        <w:rPr>
          <w:rFonts w:ascii="Times New Roman" w:hAnsi="Times New Roman"/>
          <w:sz w:val="24"/>
          <w:szCs w:val="24"/>
        </w:rPr>
        <w:tab/>
        <w:t>Supervisors:</w:t>
      </w:r>
    </w:p>
    <w:p w14:paraId="58BF93F6" w14:textId="77777777" w:rsidR="00696D56" w:rsidRPr="005E1B55" w:rsidRDefault="00696D56" w:rsidP="00696D56">
      <w:pPr>
        <w:rPr>
          <w:rFonts w:ascii="Times New Roman" w:hAnsi="Times New Roman"/>
          <w:sz w:val="24"/>
          <w:szCs w:val="24"/>
        </w:rPr>
      </w:pPr>
    </w:p>
    <w:p w14:paraId="489C3CDA"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ABSENT:</w:t>
      </w:r>
      <w:r w:rsidRPr="005E1B55">
        <w:rPr>
          <w:rFonts w:ascii="Times New Roman" w:hAnsi="Times New Roman"/>
          <w:sz w:val="24"/>
          <w:szCs w:val="24"/>
        </w:rPr>
        <w:tab/>
        <w:t>Supervisors:</w:t>
      </w:r>
    </w:p>
    <w:p w14:paraId="2CD75408" w14:textId="77777777" w:rsidR="00696D56" w:rsidRPr="005E1B55" w:rsidRDefault="00696D56" w:rsidP="00696D56">
      <w:pPr>
        <w:rPr>
          <w:rFonts w:ascii="Times New Roman" w:hAnsi="Times New Roman"/>
          <w:sz w:val="24"/>
          <w:szCs w:val="24"/>
        </w:rPr>
      </w:pPr>
    </w:p>
    <w:p w14:paraId="5BBF92C4"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ABSTAIN: </w:t>
      </w:r>
      <w:r w:rsidRPr="005E1B55">
        <w:rPr>
          <w:rFonts w:ascii="Times New Roman" w:hAnsi="Times New Roman"/>
          <w:sz w:val="24"/>
          <w:szCs w:val="24"/>
        </w:rPr>
        <w:tab/>
        <w:t>Supervisors:</w:t>
      </w:r>
    </w:p>
    <w:p w14:paraId="5F6E5D91" w14:textId="77777777" w:rsidR="00696D56" w:rsidRPr="005E1B55" w:rsidRDefault="00696D56" w:rsidP="00696D56">
      <w:pPr>
        <w:rPr>
          <w:rFonts w:ascii="Times New Roman" w:hAnsi="Times New Roman"/>
          <w:sz w:val="24"/>
          <w:szCs w:val="24"/>
        </w:rPr>
      </w:pPr>
    </w:p>
    <w:p w14:paraId="280860E3" w14:textId="77777777" w:rsidR="00696D56" w:rsidRPr="005E1B55" w:rsidRDefault="00696D56" w:rsidP="00696D56">
      <w:pPr>
        <w:rPr>
          <w:rFonts w:ascii="Times New Roman" w:hAnsi="Times New Roman"/>
          <w:sz w:val="24"/>
          <w:szCs w:val="24"/>
        </w:rPr>
        <w:sectPr w:rsidR="00696D56" w:rsidRPr="005E1B55" w:rsidSect="0049736A">
          <w:type w:val="continuous"/>
          <w:pgSz w:w="12240" w:h="15840"/>
          <w:pgMar w:top="1440" w:right="1440" w:bottom="1440" w:left="1440" w:header="720" w:footer="720" w:gutter="0"/>
          <w:cols w:num="2" w:space="720"/>
          <w:titlePg/>
          <w:docGrid w:linePitch="360"/>
        </w:sectPr>
      </w:pPr>
    </w:p>
    <w:p w14:paraId="6479BCCE"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p>
    <w:p w14:paraId="2D4D0A99" w14:textId="77777777" w:rsidR="00696D56" w:rsidRPr="005E1B55" w:rsidRDefault="00696D56" w:rsidP="00696D56">
      <w:pPr>
        <w:tabs>
          <w:tab w:val="left" w:pos="5130"/>
        </w:tabs>
        <w:rPr>
          <w:rFonts w:ascii="Times New Roman" w:hAnsi="Times New Roman"/>
          <w:sz w:val="24"/>
          <w:szCs w:val="24"/>
        </w:rPr>
      </w:pPr>
      <w:r w:rsidRPr="005E1B55">
        <w:rPr>
          <w:rFonts w:ascii="Times New Roman" w:hAnsi="Times New Roman"/>
          <w:sz w:val="24"/>
          <w:szCs w:val="24"/>
        </w:rPr>
        <w:t>____________________________</w:t>
      </w:r>
    </w:p>
    <w:p w14:paraId="7F9C484D" w14:textId="0C44A17A" w:rsidR="00696D56" w:rsidRPr="005E1B55" w:rsidRDefault="00434D86" w:rsidP="00696D56">
      <w:pPr>
        <w:tabs>
          <w:tab w:val="left" w:pos="5130"/>
        </w:tabs>
        <w:rPr>
          <w:rFonts w:ascii="Times New Roman" w:hAnsi="Times New Roman"/>
          <w:sz w:val="24"/>
          <w:szCs w:val="24"/>
        </w:rPr>
      </w:pPr>
      <w:r>
        <w:rPr>
          <w:rFonts w:ascii="Times New Roman" w:hAnsi="Times New Roman"/>
          <w:sz w:val="24"/>
          <w:szCs w:val="24"/>
        </w:rPr>
        <w:t>Steve Madrone</w:t>
      </w:r>
      <w:r w:rsidR="00696D56" w:rsidRPr="005E1B55">
        <w:rPr>
          <w:rFonts w:ascii="Times New Roman" w:hAnsi="Times New Roman"/>
          <w:sz w:val="24"/>
          <w:szCs w:val="24"/>
        </w:rPr>
        <w:t>, Chair</w:t>
      </w:r>
    </w:p>
    <w:p w14:paraId="298E9F12" w14:textId="77777777" w:rsidR="00696D56" w:rsidRPr="005E1B55" w:rsidRDefault="00696D56" w:rsidP="00696D56">
      <w:pPr>
        <w:tabs>
          <w:tab w:val="left" w:pos="5130"/>
        </w:tabs>
        <w:rPr>
          <w:rFonts w:ascii="Times New Roman" w:hAnsi="Times New Roman"/>
          <w:sz w:val="24"/>
          <w:szCs w:val="24"/>
        </w:rPr>
      </w:pPr>
      <w:r w:rsidRPr="005E1B55">
        <w:rPr>
          <w:rFonts w:ascii="Times New Roman" w:hAnsi="Times New Roman"/>
          <w:sz w:val="24"/>
          <w:szCs w:val="24"/>
        </w:rPr>
        <w:t>Humboldt County Board of Supervisors</w:t>
      </w:r>
      <w:r w:rsidRPr="005E1B55">
        <w:rPr>
          <w:rFonts w:ascii="Times New Roman" w:hAnsi="Times New Roman"/>
          <w:sz w:val="24"/>
          <w:szCs w:val="24"/>
        </w:rPr>
        <w:tab/>
      </w:r>
    </w:p>
    <w:p w14:paraId="5F793AFF" w14:textId="77777777" w:rsidR="00696D56" w:rsidRPr="005E1B55" w:rsidRDefault="00696D56" w:rsidP="00696D56">
      <w:pPr>
        <w:rPr>
          <w:rFonts w:ascii="Times New Roman" w:hAnsi="Times New Roman"/>
          <w:sz w:val="24"/>
          <w:szCs w:val="24"/>
        </w:rPr>
      </w:pPr>
    </w:p>
    <w:p w14:paraId="4F3CFAC6" w14:textId="522A8D23" w:rsidR="00696D56" w:rsidRPr="005E1B55" w:rsidRDefault="00696D56" w:rsidP="00696D56">
      <w:pPr>
        <w:rPr>
          <w:rFonts w:ascii="Times New Roman" w:hAnsi="Times New Roman"/>
          <w:sz w:val="24"/>
          <w:szCs w:val="24"/>
        </w:rPr>
      </w:pPr>
      <w:r w:rsidRPr="005E1B55">
        <w:rPr>
          <w:rFonts w:ascii="Times New Roman" w:hAnsi="Times New Roman"/>
          <w:sz w:val="24"/>
          <w:szCs w:val="24"/>
        </w:rPr>
        <w:t>STATE OF CALIFORNIA  )</w:t>
      </w:r>
    </w:p>
    <w:p w14:paraId="716D5957"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lastRenderedPageBreak/>
        <w:t xml:space="preserve">           </w:t>
      </w:r>
      <w:r w:rsidRPr="005E1B55">
        <w:rPr>
          <w:rFonts w:ascii="Times New Roman" w:hAnsi="Times New Roman"/>
          <w:sz w:val="24"/>
          <w:szCs w:val="24"/>
        </w:rPr>
        <w:tab/>
      </w:r>
      <w:r w:rsidRPr="005E1B55">
        <w:rPr>
          <w:rFonts w:ascii="Times New Roman" w:hAnsi="Times New Roman"/>
          <w:sz w:val="24"/>
          <w:szCs w:val="24"/>
        </w:rPr>
        <w:tab/>
        <w:t xml:space="preserve"> </w:t>
      </w:r>
      <w:r w:rsidRPr="005E1B55">
        <w:rPr>
          <w:rFonts w:ascii="Times New Roman" w:hAnsi="Times New Roman"/>
          <w:sz w:val="24"/>
          <w:szCs w:val="24"/>
        </w:rPr>
        <w:tab/>
        <w:t xml:space="preserve">          ) ss.</w:t>
      </w:r>
    </w:p>
    <w:p w14:paraId="0B094F87"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County of Humboldt             )</w:t>
      </w:r>
    </w:p>
    <w:p w14:paraId="7F3C9753" w14:textId="77777777" w:rsidR="00696D56" w:rsidRPr="005E1B55" w:rsidRDefault="00696D56" w:rsidP="00696D56">
      <w:pPr>
        <w:rPr>
          <w:rFonts w:ascii="Times New Roman" w:hAnsi="Times New Roman"/>
          <w:sz w:val="24"/>
          <w:szCs w:val="24"/>
        </w:rPr>
      </w:pPr>
    </w:p>
    <w:p w14:paraId="52864E93"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I, KATHY HAYES, Clerk of the Board of Supervisors, County of Humboldt, State of California, do hereby certify the foregoing to be a full, true and correct copy of the original made in the above</w:t>
      </w:r>
      <w:r w:rsidRPr="005E1B55">
        <w:rPr>
          <w:rFonts w:ascii="Times New Roman" w:hAnsi="Times New Roman"/>
          <w:sz w:val="24"/>
          <w:szCs w:val="24"/>
        </w:rPr>
        <w:noBreakHyphen/>
        <w:t>entitled matter by said Board of Supervisors at a meeting held in Eureka, California as the same now appears of record in my office, and which has not been altered, amended or repealed.</w:t>
      </w:r>
    </w:p>
    <w:p w14:paraId="05814E53" w14:textId="77777777" w:rsidR="00696D56" w:rsidRPr="005E1B55" w:rsidRDefault="00696D56" w:rsidP="00696D56">
      <w:pPr>
        <w:rPr>
          <w:rFonts w:ascii="Times New Roman" w:hAnsi="Times New Roman"/>
          <w:sz w:val="24"/>
          <w:szCs w:val="24"/>
        </w:rPr>
      </w:pPr>
    </w:p>
    <w:p w14:paraId="4CA66F5D" w14:textId="77777777" w:rsidR="00696D56" w:rsidRPr="005E1B55" w:rsidRDefault="00696D56" w:rsidP="00696D56">
      <w:pPr>
        <w:rPr>
          <w:rFonts w:ascii="Times New Roman" w:hAnsi="Times New Roman"/>
          <w:sz w:val="24"/>
          <w:szCs w:val="24"/>
        </w:rPr>
      </w:pPr>
    </w:p>
    <w:p w14:paraId="280B18E1"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IN WITNESS WHEREOF, I have hereunto</w:t>
      </w:r>
    </w:p>
    <w:p w14:paraId="4CC63E43"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set my hand and affixed the Seal of</w:t>
      </w:r>
    </w:p>
    <w:p w14:paraId="6C4F77F7"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said Board of Supervisors</w:t>
      </w:r>
    </w:p>
    <w:p w14:paraId="3FBA2096" w14:textId="77777777" w:rsidR="00696D56" w:rsidRPr="005E1B55" w:rsidRDefault="00696D56" w:rsidP="00696D56">
      <w:pPr>
        <w:rPr>
          <w:rFonts w:ascii="Times New Roman" w:hAnsi="Times New Roman"/>
          <w:sz w:val="24"/>
          <w:szCs w:val="24"/>
        </w:rPr>
      </w:pPr>
    </w:p>
    <w:p w14:paraId="6280FD05"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KATHY HAYES</w:t>
      </w:r>
    </w:p>
    <w:p w14:paraId="0977A38D"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Clerk of the Board of Supervisors of</w:t>
      </w:r>
    </w:p>
    <w:p w14:paraId="4DCA1FEE"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the County of Humboldt, State of</w:t>
      </w:r>
    </w:p>
    <w:p w14:paraId="5E37C0C8"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California</w:t>
      </w:r>
    </w:p>
    <w:p w14:paraId="1BEB91E6" w14:textId="77777777" w:rsidR="00696D56" w:rsidRPr="005E1B55" w:rsidRDefault="00696D56" w:rsidP="00696D56">
      <w:pPr>
        <w:rPr>
          <w:rFonts w:ascii="Times New Roman" w:hAnsi="Times New Roman"/>
          <w:sz w:val="24"/>
          <w:szCs w:val="24"/>
        </w:rPr>
      </w:pPr>
    </w:p>
    <w:p w14:paraId="3748E4D8" w14:textId="184CA18A" w:rsidR="00696D56" w:rsidRPr="005E1B55" w:rsidRDefault="00696D56" w:rsidP="00696D56">
      <w:pPr>
        <w:tabs>
          <w:tab w:val="left" w:pos="3600"/>
          <w:tab w:val="left" w:pos="3690"/>
        </w:tabs>
        <w:rPr>
          <w:rFonts w:ascii="Times New Roman" w:hAnsi="Times New Roman"/>
          <w:sz w:val="24"/>
          <w:szCs w:val="24"/>
        </w:rPr>
      </w:pPr>
      <w:r w:rsidRPr="005E1B55">
        <w:rPr>
          <w:rFonts w:ascii="Times New Roman" w:hAnsi="Times New Roman"/>
          <w:sz w:val="24"/>
          <w:szCs w:val="24"/>
        </w:rPr>
        <w:tab/>
        <w:t xml:space="preserve">Date: </w:t>
      </w:r>
      <w:r w:rsidR="00D87142">
        <w:rPr>
          <w:rFonts w:ascii="Times New Roman" w:hAnsi="Times New Roman"/>
          <w:sz w:val="24"/>
          <w:szCs w:val="24"/>
        </w:rPr>
        <w:t>April 4</w:t>
      </w:r>
      <w:r w:rsidR="003862AC">
        <w:rPr>
          <w:rFonts w:ascii="Times New Roman" w:hAnsi="Times New Roman"/>
          <w:sz w:val="24"/>
          <w:szCs w:val="24"/>
        </w:rPr>
        <w:t>, 2023</w:t>
      </w:r>
    </w:p>
    <w:p w14:paraId="02800678" w14:textId="77777777" w:rsidR="00696D56" w:rsidRPr="005E1B55" w:rsidRDefault="00696D56" w:rsidP="00696D56">
      <w:pPr>
        <w:rPr>
          <w:rFonts w:ascii="Times New Roman" w:hAnsi="Times New Roman"/>
          <w:sz w:val="24"/>
          <w:szCs w:val="24"/>
        </w:rPr>
      </w:pPr>
    </w:p>
    <w:p w14:paraId="0484CE76" w14:textId="77777777" w:rsidR="00696D56" w:rsidRPr="005E1B55" w:rsidRDefault="00696D56" w:rsidP="00696D56">
      <w:pPr>
        <w:rPr>
          <w:rFonts w:ascii="Times New Roman" w:hAnsi="Times New Roman"/>
          <w:sz w:val="24"/>
          <w:szCs w:val="24"/>
        </w:rPr>
      </w:pPr>
      <w:r w:rsidRPr="005E1B55">
        <w:rPr>
          <w:rFonts w:ascii="Times New Roman" w:hAnsi="Times New Roman"/>
          <w:sz w:val="24"/>
          <w:szCs w:val="24"/>
        </w:rPr>
        <w:t xml:space="preserve">     </w:t>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r>
      <w:r w:rsidRPr="005E1B55">
        <w:rPr>
          <w:rFonts w:ascii="Times New Roman" w:hAnsi="Times New Roman"/>
          <w:sz w:val="24"/>
          <w:szCs w:val="24"/>
        </w:rPr>
        <w:tab/>
        <w:t>By____________________________________</w:t>
      </w:r>
    </w:p>
    <w:p w14:paraId="0E4C99BC" w14:textId="77777777" w:rsidR="005E1B55" w:rsidRPr="005E1B55" w:rsidRDefault="005E1B55">
      <w:pPr>
        <w:rPr>
          <w:rFonts w:ascii="Times New Roman" w:hAnsi="Times New Roman"/>
          <w:sz w:val="24"/>
          <w:szCs w:val="24"/>
        </w:rPr>
      </w:pPr>
    </w:p>
    <w:sectPr w:rsidR="005E1B55" w:rsidRPr="005E1B55" w:rsidSect="00BC56D8">
      <w:headerReference w:type="default" r:id="rId13"/>
      <w:footerReference w:type="default" r:id="rId14"/>
      <w:type w:val="continuous"/>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9618" w14:textId="77777777" w:rsidR="00FC0A5E" w:rsidRDefault="00FC0A5E">
      <w:r>
        <w:separator/>
      </w:r>
    </w:p>
  </w:endnote>
  <w:endnote w:type="continuationSeparator" w:id="0">
    <w:p w14:paraId="648D37B4" w14:textId="77777777" w:rsidR="00FC0A5E" w:rsidRDefault="00FC0A5E">
      <w:r>
        <w:continuationSeparator/>
      </w:r>
    </w:p>
  </w:endnote>
  <w:endnote w:type="continuationNotice" w:id="1">
    <w:p w14:paraId="1FFCE7C3" w14:textId="77777777" w:rsidR="00FC0A5E" w:rsidRDefault="00FC0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806F" w14:textId="77777777" w:rsidR="00A27703" w:rsidRPr="00F26DE2" w:rsidRDefault="00A27703">
    <w:pPr>
      <w:pStyle w:val="Footer"/>
      <w:jc w:val="center"/>
      <w:rPr>
        <w:rFonts w:asciiTheme="minorHAnsi" w:hAnsiTheme="minorHAnsi" w:cstheme="minorHAnsi"/>
      </w:rPr>
    </w:pPr>
    <w:r w:rsidRPr="00F26DE2">
      <w:rPr>
        <w:rFonts w:asciiTheme="minorHAnsi" w:hAnsiTheme="minorHAnsi" w:cstheme="minorHAnsi"/>
      </w:rPr>
      <w:fldChar w:fldCharType="begin"/>
    </w:r>
    <w:r w:rsidRPr="00F26DE2">
      <w:rPr>
        <w:rFonts w:asciiTheme="minorHAnsi" w:hAnsiTheme="minorHAnsi" w:cstheme="minorHAnsi"/>
      </w:rPr>
      <w:instrText xml:space="preserve"> PAGE   \* MERGEFORMAT </w:instrText>
    </w:r>
    <w:r w:rsidRPr="00F26DE2">
      <w:rPr>
        <w:rFonts w:asciiTheme="minorHAnsi" w:hAnsiTheme="minorHAnsi" w:cstheme="minorHAnsi"/>
      </w:rPr>
      <w:fldChar w:fldCharType="separate"/>
    </w:r>
    <w:r w:rsidRPr="00F26DE2">
      <w:rPr>
        <w:rFonts w:asciiTheme="minorHAnsi" w:hAnsiTheme="minorHAnsi" w:cstheme="minorHAnsi"/>
        <w:noProof/>
      </w:rPr>
      <w:t>12</w:t>
    </w:r>
    <w:r w:rsidRPr="00F26DE2">
      <w:rPr>
        <w:rFonts w:asciiTheme="minorHAnsi" w:hAnsiTheme="minorHAnsi" w:cstheme="minorHAnsi"/>
        <w:noProof/>
      </w:rPr>
      <w:fldChar w:fldCharType="end"/>
    </w:r>
  </w:p>
  <w:p w14:paraId="35B41112" w14:textId="77777777" w:rsidR="00A27703" w:rsidRDefault="00A2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FDC1" w14:textId="77777777" w:rsidR="00FC0A5E" w:rsidRDefault="00FC0A5E">
      <w:r>
        <w:separator/>
      </w:r>
    </w:p>
  </w:footnote>
  <w:footnote w:type="continuationSeparator" w:id="0">
    <w:p w14:paraId="148263A0" w14:textId="77777777" w:rsidR="00FC0A5E" w:rsidRDefault="00FC0A5E">
      <w:r>
        <w:continuationSeparator/>
      </w:r>
    </w:p>
  </w:footnote>
  <w:footnote w:type="continuationNotice" w:id="1">
    <w:p w14:paraId="259282FD" w14:textId="77777777" w:rsidR="00FC0A5E" w:rsidRDefault="00FC0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466E" w14:textId="77777777" w:rsidR="00696D56" w:rsidRPr="001202EF" w:rsidRDefault="00696D56" w:rsidP="00A805A6">
    <w:bookmarkStart w:id="1" w:name="_Hlk114236293"/>
    <w:r w:rsidRPr="001202EF">
      <w:t>BOARD OF SUPERVISORS, COUNTY OF HUMBOLDT, STATE OF CALIFORNIA</w:t>
    </w:r>
  </w:p>
  <w:p w14:paraId="4427D852" w14:textId="3F0963FD" w:rsidR="00696D56" w:rsidRPr="001202EF" w:rsidRDefault="00696D56" w:rsidP="00A805A6">
    <w:r w:rsidRPr="001202EF">
      <w:t xml:space="preserve">Certified copy of portion of proceedings, Meeting on </w:t>
    </w:r>
    <w:r w:rsidR="00AE4FCE">
      <w:t>April 4</w:t>
    </w:r>
    <w:r w:rsidR="00434D86">
      <w:t>, 2023</w:t>
    </w:r>
  </w:p>
  <w:p w14:paraId="47A2A1C6" w14:textId="77777777" w:rsidR="00696D56" w:rsidRPr="001202EF" w:rsidRDefault="00696D56" w:rsidP="00A805A6">
    <w:pPr>
      <w:spacing w:line="240" w:lineRule="exact"/>
    </w:pPr>
  </w:p>
  <w:p w14:paraId="4524F68E" w14:textId="79C303A7" w:rsidR="00696D56" w:rsidRDefault="00696D56" w:rsidP="00A805A6">
    <w:pPr>
      <w:spacing w:line="240" w:lineRule="exact"/>
    </w:pPr>
    <w:r w:rsidRPr="001202EF">
      <w:t xml:space="preserve">RESOLUTION NO. </w:t>
    </w:r>
    <w:r>
      <w:t>2</w:t>
    </w:r>
    <w:r w:rsidR="00434D86">
      <w:t>3</w:t>
    </w:r>
    <w:r w:rsidRPr="001202EF">
      <w:t>-___</w:t>
    </w:r>
  </w:p>
  <w:bookmarkEnd w:id="1"/>
  <w:p w14:paraId="36138652" w14:textId="77777777" w:rsidR="00696D56" w:rsidRDefault="00696D56" w:rsidP="003C7F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067" w14:textId="77777777" w:rsidR="00696D56" w:rsidRPr="001202EF" w:rsidRDefault="00696D56" w:rsidP="00BA4E68">
    <w:r w:rsidRPr="001202EF">
      <w:t>BOARD OF SUPERVISORS, COUNTY OF HUMBOLDT, STATE OF CALIFORNIA</w:t>
    </w:r>
  </w:p>
  <w:p w14:paraId="725FB361" w14:textId="512A61CC" w:rsidR="00696D56" w:rsidRPr="001202EF" w:rsidRDefault="00696D56" w:rsidP="00BA4E68">
    <w:r w:rsidRPr="001202EF">
      <w:t xml:space="preserve">Certified copy of portion of proceedings, Meeting on </w:t>
    </w:r>
    <w:r w:rsidR="00DA7E55">
      <w:t>April 4</w:t>
    </w:r>
    <w:r>
      <w:t xml:space="preserve">, </w:t>
    </w:r>
    <w:r w:rsidRPr="001202EF">
      <w:t>2</w:t>
    </w:r>
    <w:r>
      <w:t>0</w:t>
    </w:r>
    <w:r w:rsidRPr="001202EF">
      <w:t>2</w:t>
    </w:r>
    <w:r w:rsidR="002E3677">
      <w:t>3</w:t>
    </w:r>
  </w:p>
  <w:p w14:paraId="5C7197A2" w14:textId="77777777" w:rsidR="00696D56" w:rsidRPr="001202EF" w:rsidRDefault="00696D56" w:rsidP="00BA4E68">
    <w:pPr>
      <w:spacing w:line="240" w:lineRule="exact"/>
    </w:pPr>
  </w:p>
  <w:p w14:paraId="0CD30463" w14:textId="1F81D5BF" w:rsidR="00696D56" w:rsidRDefault="00696D56" w:rsidP="00BA4E68">
    <w:pPr>
      <w:spacing w:line="240" w:lineRule="exact"/>
    </w:pPr>
    <w:r w:rsidRPr="001202EF">
      <w:t xml:space="preserve">RESOLUTION NO. </w:t>
    </w:r>
    <w:r>
      <w:t>2</w:t>
    </w:r>
    <w:r w:rsidR="00434D86">
      <w:t>3</w:t>
    </w:r>
    <w:r w:rsidRPr="001202EF">
      <w:t>-___</w:t>
    </w:r>
  </w:p>
  <w:p w14:paraId="165BF7F9" w14:textId="77777777" w:rsidR="00696D56" w:rsidRDefault="0069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6981" w14:textId="77777777" w:rsidR="0088692F" w:rsidRDefault="0088692F" w:rsidP="00FF3CA8"/>
  <w:p w14:paraId="3AFB7D9D" w14:textId="77777777" w:rsidR="00A900D4" w:rsidRPr="001202EF" w:rsidRDefault="00A900D4" w:rsidP="00A900D4">
    <w:r w:rsidRPr="001202EF">
      <w:t>BOARD OF SUPERVISORS, COUNTY OF HUMBOLDT, STATE OF CALIFORNIA</w:t>
    </w:r>
  </w:p>
  <w:p w14:paraId="5D0EC4A1" w14:textId="6BD37ABA" w:rsidR="00A900D4" w:rsidRPr="001202EF" w:rsidRDefault="00A900D4" w:rsidP="00A900D4">
    <w:r w:rsidRPr="001202EF">
      <w:t xml:space="preserve">Certified copy of portion of proceedings, Meeting on </w:t>
    </w:r>
    <w:r w:rsidR="00AE4FCE">
      <w:t>April 4</w:t>
    </w:r>
    <w:r>
      <w:t>, 2023</w:t>
    </w:r>
  </w:p>
  <w:p w14:paraId="1A9A311A" w14:textId="77777777" w:rsidR="00A900D4" w:rsidRPr="001202EF" w:rsidRDefault="00A900D4" w:rsidP="00A900D4">
    <w:pPr>
      <w:spacing w:line="240" w:lineRule="exact"/>
    </w:pPr>
  </w:p>
  <w:p w14:paraId="285A7967" w14:textId="77777777" w:rsidR="00A900D4" w:rsidRDefault="00A900D4" w:rsidP="00A900D4">
    <w:pPr>
      <w:spacing w:line="240" w:lineRule="exact"/>
    </w:pPr>
    <w:r w:rsidRPr="001202EF">
      <w:t xml:space="preserve">RESOLUTION NO. </w:t>
    </w:r>
    <w:r>
      <w:t>23</w:t>
    </w:r>
    <w:r w:rsidRPr="001202EF">
      <w:t>-___</w:t>
    </w:r>
  </w:p>
  <w:p w14:paraId="3FE1C509" w14:textId="0AF9953A" w:rsidR="00A27703" w:rsidRDefault="00A27703" w:rsidP="008869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45F"/>
    <w:multiLevelType w:val="hybridMultilevel"/>
    <w:tmpl w:val="1974FEC4"/>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652FCC"/>
    <w:multiLevelType w:val="hybridMultilevel"/>
    <w:tmpl w:val="D5D0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BA69A7"/>
    <w:multiLevelType w:val="hybridMultilevel"/>
    <w:tmpl w:val="97785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5482"/>
    <w:multiLevelType w:val="hybridMultilevel"/>
    <w:tmpl w:val="98A6AE84"/>
    <w:lvl w:ilvl="0" w:tplc="04090001">
      <w:start w:val="1"/>
      <w:numFmt w:val="bullet"/>
      <w:lvlText w:val=""/>
      <w:lvlJc w:val="left"/>
      <w:pPr>
        <w:ind w:left="1008" w:hanging="360"/>
      </w:pPr>
      <w:rPr>
        <w:rFonts w:ascii="Symbol" w:hAnsi="Symbol" w:hint="default"/>
        <w:spacing w:val="-2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4EE56A0"/>
    <w:multiLevelType w:val="hybridMultilevel"/>
    <w:tmpl w:val="AE100FF6"/>
    <w:lvl w:ilvl="0" w:tplc="82D80518">
      <w:start w:val="1"/>
      <w:numFmt w:val="bullet"/>
      <w:lvlText w:val="̶"/>
      <w:lvlJc w:val="left"/>
      <w:pPr>
        <w:ind w:left="820" w:hanging="360"/>
      </w:pPr>
      <w:rPr>
        <w:rFonts w:ascii="Arial" w:hAnsi="Arial" w:hint="default"/>
        <w:spacing w:val="-20"/>
        <w:w w:val="100"/>
        <w:position w:val="0"/>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8281E8B"/>
    <w:multiLevelType w:val="singleLevel"/>
    <w:tmpl w:val="E8C8F492"/>
    <w:lvl w:ilvl="0">
      <w:start w:val="1"/>
      <w:numFmt w:val="decimal"/>
      <w:lvlText w:val="%1."/>
      <w:lvlJc w:val="left"/>
      <w:pPr>
        <w:tabs>
          <w:tab w:val="num" w:pos="360"/>
        </w:tabs>
        <w:ind w:left="360" w:hanging="360"/>
      </w:pPr>
      <w:rPr>
        <w:rFonts w:asciiTheme="minorHAnsi" w:hAnsiTheme="minorHAnsi" w:cs="Times New Roman" w:hint="default"/>
        <w:b w:val="0"/>
        <w:i w:val="0"/>
        <w:sz w:val="24"/>
      </w:rPr>
    </w:lvl>
  </w:abstractNum>
  <w:abstractNum w:abstractNumId="6" w15:restartNumberingAfterBreak="0">
    <w:nsid w:val="09E24365"/>
    <w:multiLevelType w:val="hybridMultilevel"/>
    <w:tmpl w:val="5858AC8C"/>
    <w:lvl w:ilvl="0" w:tplc="82D80518">
      <w:start w:val="1"/>
      <w:numFmt w:val="bullet"/>
      <w:lvlText w:val="̶"/>
      <w:lvlJc w:val="left"/>
      <w:pPr>
        <w:ind w:left="371" w:hanging="360"/>
      </w:pPr>
      <w:rPr>
        <w:rFonts w:ascii="Arial" w:hAnsi="Arial" w:hint="default"/>
        <w:spacing w:val="-20"/>
        <w:w w:val="100"/>
        <w:position w:val="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7" w15:restartNumberingAfterBreak="0">
    <w:nsid w:val="0F335D3B"/>
    <w:multiLevelType w:val="hybridMultilevel"/>
    <w:tmpl w:val="C18CC446"/>
    <w:lvl w:ilvl="0" w:tplc="82D80518">
      <w:start w:val="1"/>
      <w:numFmt w:val="bullet"/>
      <w:lvlText w:val="̶"/>
      <w:lvlJc w:val="left"/>
      <w:pPr>
        <w:ind w:left="1008" w:hanging="360"/>
      </w:pPr>
      <w:rPr>
        <w:rFonts w:ascii="Arial" w:hAnsi="Arial" w:hint="default"/>
        <w:spacing w:val="-2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E1955E3"/>
    <w:multiLevelType w:val="hybridMultilevel"/>
    <w:tmpl w:val="48BC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71F4E"/>
    <w:multiLevelType w:val="hybridMultilevel"/>
    <w:tmpl w:val="C838B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55BFD"/>
    <w:multiLevelType w:val="hybridMultilevel"/>
    <w:tmpl w:val="A16E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058"/>
    <w:multiLevelType w:val="hybridMultilevel"/>
    <w:tmpl w:val="BFEA1B76"/>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E1B7CF1"/>
    <w:multiLevelType w:val="hybridMultilevel"/>
    <w:tmpl w:val="F120E8E6"/>
    <w:lvl w:ilvl="0" w:tplc="04090001">
      <w:start w:val="1"/>
      <w:numFmt w:val="bullet"/>
      <w:lvlText w:val=""/>
      <w:lvlJc w:val="left"/>
      <w:pPr>
        <w:ind w:left="820" w:hanging="360"/>
      </w:pPr>
      <w:rPr>
        <w:rFonts w:ascii="Symbol" w:hAnsi="Symbol" w:hint="default"/>
        <w:spacing w:val="-20"/>
        <w:w w:val="100"/>
        <w:position w:val="0"/>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F3708BF"/>
    <w:multiLevelType w:val="hybridMultilevel"/>
    <w:tmpl w:val="94FCF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40336"/>
    <w:multiLevelType w:val="hybridMultilevel"/>
    <w:tmpl w:val="E7B6C254"/>
    <w:lvl w:ilvl="0" w:tplc="A29A795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087452"/>
    <w:multiLevelType w:val="hybridMultilevel"/>
    <w:tmpl w:val="9F22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335A7"/>
    <w:multiLevelType w:val="hybridMultilevel"/>
    <w:tmpl w:val="62886AE4"/>
    <w:lvl w:ilvl="0" w:tplc="459600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93586"/>
    <w:multiLevelType w:val="hybridMultilevel"/>
    <w:tmpl w:val="2726662E"/>
    <w:lvl w:ilvl="0" w:tplc="A9B2B8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7E96"/>
    <w:multiLevelType w:val="hybridMultilevel"/>
    <w:tmpl w:val="2BF0E3FA"/>
    <w:lvl w:ilvl="0" w:tplc="04090001">
      <w:start w:val="1"/>
      <w:numFmt w:val="bullet"/>
      <w:lvlText w:val=""/>
      <w:lvlJc w:val="left"/>
      <w:pPr>
        <w:ind w:left="820" w:hanging="360"/>
      </w:pPr>
      <w:rPr>
        <w:rFonts w:ascii="Symbol" w:hAnsi="Symbo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BDD18FC"/>
    <w:multiLevelType w:val="hybridMultilevel"/>
    <w:tmpl w:val="767C0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D607F"/>
    <w:multiLevelType w:val="hybridMultilevel"/>
    <w:tmpl w:val="55B0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72958"/>
    <w:multiLevelType w:val="hybridMultilevel"/>
    <w:tmpl w:val="F3FE13AA"/>
    <w:lvl w:ilvl="0" w:tplc="4A1A5D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83406"/>
    <w:multiLevelType w:val="hybridMultilevel"/>
    <w:tmpl w:val="B906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65B9C"/>
    <w:multiLevelType w:val="hybridMultilevel"/>
    <w:tmpl w:val="5C08F342"/>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6CEF4F7D"/>
    <w:multiLevelType w:val="hybridMultilevel"/>
    <w:tmpl w:val="46F8147E"/>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A2BAC"/>
    <w:multiLevelType w:val="hybridMultilevel"/>
    <w:tmpl w:val="6EA8B8C0"/>
    <w:lvl w:ilvl="0" w:tplc="04090001">
      <w:start w:val="1"/>
      <w:numFmt w:val="bullet"/>
      <w:lvlText w:val=""/>
      <w:lvlJc w:val="left"/>
      <w:pPr>
        <w:ind w:left="820" w:hanging="360"/>
      </w:pPr>
      <w:rPr>
        <w:rFonts w:ascii="Symbol" w:hAnsi="Symbo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FC82CED"/>
    <w:multiLevelType w:val="hybridMultilevel"/>
    <w:tmpl w:val="AA340C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120D8"/>
    <w:multiLevelType w:val="hybridMultilevel"/>
    <w:tmpl w:val="4A58A2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744DF2"/>
    <w:multiLevelType w:val="hybridMultilevel"/>
    <w:tmpl w:val="9E243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474CA"/>
    <w:multiLevelType w:val="hybridMultilevel"/>
    <w:tmpl w:val="5848360E"/>
    <w:lvl w:ilvl="0" w:tplc="A50434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6727890">
    <w:abstractNumId w:val="14"/>
  </w:num>
  <w:num w:numId="2" w16cid:durableId="518617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8518866">
    <w:abstractNumId w:val="17"/>
  </w:num>
  <w:num w:numId="4" w16cid:durableId="616984379">
    <w:abstractNumId w:val="21"/>
  </w:num>
  <w:num w:numId="5" w16cid:durableId="451678979">
    <w:abstractNumId w:val="16"/>
  </w:num>
  <w:num w:numId="6" w16cid:durableId="1460227400">
    <w:abstractNumId w:val="24"/>
  </w:num>
  <w:num w:numId="7" w16cid:durableId="2072850620">
    <w:abstractNumId w:val="29"/>
  </w:num>
  <w:num w:numId="8" w16cid:durableId="744649015">
    <w:abstractNumId w:val="5"/>
    <w:lvlOverride w:ilvl="0">
      <w:startOverride w:val="1"/>
    </w:lvlOverride>
  </w:num>
  <w:num w:numId="9" w16cid:durableId="1187788851">
    <w:abstractNumId w:val="1"/>
  </w:num>
  <w:num w:numId="10" w16cid:durableId="1838690160">
    <w:abstractNumId w:val="7"/>
  </w:num>
  <w:num w:numId="11" w16cid:durableId="110327844">
    <w:abstractNumId w:val="6"/>
  </w:num>
  <w:num w:numId="12" w16cid:durableId="2098288516">
    <w:abstractNumId w:val="4"/>
  </w:num>
  <w:num w:numId="13" w16cid:durableId="2033802067">
    <w:abstractNumId w:val="11"/>
  </w:num>
  <w:num w:numId="14" w16cid:durableId="479662549">
    <w:abstractNumId w:val="25"/>
  </w:num>
  <w:num w:numId="15" w16cid:durableId="988553960">
    <w:abstractNumId w:val="0"/>
  </w:num>
  <w:num w:numId="16" w16cid:durableId="2002734770">
    <w:abstractNumId w:val="9"/>
  </w:num>
  <w:num w:numId="17" w16cid:durableId="964314317">
    <w:abstractNumId w:val="20"/>
  </w:num>
  <w:num w:numId="18" w16cid:durableId="583030715">
    <w:abstractNumId w:val="26"/>
  </w:num>
  <w:num w:numId="19" w16cid:durableId="934098690">
    <w:abstractNumId w:val="2"/>
  </w:num>
  <w:num w:numId="20" w16cid:durableId="817110105">
    <w:abstractNumId w:val="28"/>
  </w:num>
  <w:num w:numId="21" w16cid:durableId="1094285973">
    <w:abstractNumId w:val="22"/>
  </w:num>
  <w:num w:numId="22" w16cid:durableId="1261526206">
    <w:abstractNumId w:val="3"/>
  </w:num>
  <w:num w:numId="23" w16cid:durableId="352196954">
    <w:abstractNumId w:val="13"/>
  </w:num>
  <w:num w:numId="24" w16cid:durableId="1232039524">
    <w:abstractNumId w:val="19"/>
  </w:num>
  <w:num w:numId="25" w16cid:durableId="1731614815">
    <w:abstractNumId w:val="12"/>
  </w:num>
  <w:num w:numId="26" w16cid:durableId="1115249926">
    <w:abstractNumId w:val="8"/>
  </w:num>
  <w:num w:numId="27" w16cid:durableId="982349352">
    <w:abstractNumId w:val="10"/>
  </w:num>
  <w:num w:numId="28" w16cid:durableId="843132988">
    <w:abstractNumId w:val="18"/>
  </w:num>
  <w:num w:numId="29" w16cid:durableId="1786079192">
    <w:abstractNumId w:val="15"/>
  </w:num>
  <w:num w:numId="30" w16cid:durableId="1482621769">
    <w:abstractNumId w:val="23"/>
  </w:num>
  <w:num w:numId="31" w16cid:durableId="18850189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NDa3NDIGMgwsjZV0lIJTi4sz8/NACgxrAedbx0MsAAAA"/>
  </w:docVars>
  <w:rsids>
    <w:rsidRoot w:val="002F534A"/>
    <w:rsid w:val="000061F6"/>
    <w:rsid w:val="00013E5A"/>
    <w:rsid w:val="00016545"/>
    <w:rsid w:val="00022F20"/>
    <w:rsid w:val="000235CE"/>
    <w:rsid w:val="000249E1"/>
    <w:rsid w:val="00026E6A"/>
    <w:rsid w:val="00027127"/>
    <w:rsid w:val="000278EF"/>
    <w:rsid w:val="000307AA"/>
    <w:rsid w:val="00031E60"/>
    <w:rsid w:val="00032CEB"/>
    <w:rsid w:val="00036B16"/>
    <w:rsid w:val="000423A6"/>
    <w:rsid w:val="0004345F"/>
    <w:rsid w:val="000446A2"/>
    <w:rsid w:val="00044EE3"/>
    <w:rsid w:val="00045566"/>
    <w:rsid w:val="00045D21"/>
    <w:rsid w:val="00051DD2"/>
    <w:rsid w:val="00052820"/>
    <w:rsid w:val="00052BD9"/>
    <w:rsid w:val="00052C8C"/>
    <w:rsid w:val="00055478"/>
    <w:rsid w:val="0006008C"/>
    <w:rsid w:val="00064F48"/>
    <w:rsid w:val="000655E3"/>
    <w:rsid w:val="00066D1E"/>
    <w:rsid w:val="00067CE8"/>
    <w:rsid w:val="0007075E"/>
    <w:rsid w:val="00072354"/>
    <w:rsid w:val="00073DAE"/>
    <w:rsid w:val="000838B3"/>
    <w:rsid w:val="000872B1"/>
    <w:rsid w:val="0008751D"/>
    <w:rsid w:val="0009017B"/>
    <w:rsid w:val="00090578"/>
    <w:rsid w:val="000909E3"/>
    <w:rsid w:val="0009245D"/>
    <w:rsid w:val="00092E66"/>
    <w:rsid w:val="0009417A"/>
    <w:rsid w:val="000A19AD"/>
    <w:rsid w:val="000A3761"/>
    <w:rsid w:val="000A72DC"/>
    <w:rsid w:val="000A7E70"/>
    <w:rsid w:val="000B2D8C"/>
    <w:rsid w:val="000B7216"/>
    <w:rsid w:val="000C0EED"/>
    <w:rsid w:val="000C29B2"/>
    <w:rsid w:val="000D10EF"/>
    <w:rsid w:val="000D4D1C"/>
    <w:rsid w:val="000D4DA0"/>
    <w:rsid w:val="000E216F"/>
    <w:rsid w:val="000E2D24"/>
    <w:rsid w:val="000E3B36"/>
    <w:rsid w:val="000E4518"/>
    <w:rsid w:val="000E5E58"/>
    <w:rsid w:val="000E6E86"/>
    <w:rsid w:val="000E74AB"/>
    <w:rsid w:val="000F1400"/>
    <w:rsid w:val="000F4660"/>
    <w:rsid w:val="000F7E75"/>
    <w:rsid w:val="001015B8"/>
    <w:rsid w:val="00102E97"/>
    <w:rsid w:val="00106E47"/>
    <w:rsid w:val="001143EB"/>
    <w:rsid w:val="0011650F"/>
    <w:rsid w:val="001166CE"/>
    <w:rsid w:val="00121AF5"/>
    <w:rsid w:val="0012290E"/>
    <w:rsid w:val="001255BF"/>
    <w:rsid w:val="00126782"/>
    <w:rsid w:val="00130228"/>
    <w:rsid w:val="00131B18"/>
    <w:rsid w:val="00131D56"/>
    <w:rsid w:val="001339B9"/>
    <w:rsid w:val="001344F6"/>
    <w:rsid w:val="001350F0"/>
    <w:rsid w:val="001403EF"/>
    <w:rsid w:val="00144499"/>
    <w:rsid w:val="001451F6"/>
    <w:rsid w:val="00147AC7"/>
    <w:rsid w:val="00154DEF"/>
    <w:rsid w:val="00160978"/>
    <w:rsid w:val="0016277E"/>
    <w:rsid w:val="00165ECA"/>
    <w:rsid w:val="00167584"/>
    <w:rsid w:val="00171228"/>
    <w:rsid w:val="00172FD3"/>
    <w:rsid w:val="00175513"/>
    <w:rsid w:val="00177476"/>
    <w:rsid w:val="001823D9"/>
    <w:rsid w:val="00183260"/>
    <w:rsid w:val="0018342A"/>
    <w:rsid w:val="00190E61"/>
    <w:rsid w:val="00193411"/>
    <w:rsid w:val="00194695"/>
    <w:rsid w:val="001A21A1"/>
    <w:rsid w:val="001A2541"/>
    <w:rsid w:val="001A26C2"/>
    <w:rsid w:val="001A3345"/>
    <w:rsid w:val="001A3ACF"/>
    <w:rsid w:val="001A5041"/>
    <w:rsid w:val="001A506B"/>
    <w:rsid w:val="001A515C"/>
    <w:rsid w:val="001B2BE0"/>
    <w:rsid w:val="001B518F"/>
    <w:rsid w:val="001B54CC"/>
    <w:rsid w:val="001B73E3"/>
    <w:rsid w:val="001C11BD"/>
    <w:rsid w:val="001C4AF1"/>
    <w:rsid w:val="001D1BD4"/>
    <w:rsid w:val="001D3128"/>
    <w:rsid w:val="001D41B5"/>
    <w:rsid w:val="001E0F47"/>
    <w:rsid w:val="001E6A11"/>
    <w:rsid w:val="001E75DC"/>
    <w:rsid w:val="001F0B7F"/>
    <w:rsid w:val="001F1A15"/>
    <w:rsid w:val="001F1D53"/>
    <w:rsid w:val="001F1E63"/>
    <w:rsid w:val="001F2DB9"/>
    <w:rsid w:val="001F507D"/>
    <w:rsid w:val="00202FEF"/>
    <w:rsid w:val="0020722A"/>
    <w:rsid w:val="002106B1"/>
    <w:rsid w:val="00214276"/>
    <w:rsid w:val="0021450F"/>
    <w:rsid w:val="00215429"/>
    <w:rsid w:val="00215740"/>
    <w:rsid w:val="00215750"/>
    <w:rsid w:val="00215F9D"/>
    <w:rsid w:val="00216E6C"/>
    <w:rsid w:val="002176B8"/>
    <w:rsid w:val="002208F3"/>
    <w:rsid w:val="00220B7B"/>
    <w:rsid w:val="00222E43"/>
    <w:rsid w:val="0022769E"/>
    <w:rsid w:val="002306EE"/>
    <w:rsid w:val="00233BA5"/>
    <w:rsid w:val="00237787"/>
    <w:rsid w:val="002414CD"/>
    <w:rsid w:val="002416BB"/>
    <w:rsid w:val="00246047"/>
    <w:rsid w:val="002477E7"/>
    <w:rsid w:val="00250381"/>
    <w:rsid w:val="00251EE2"/>
    <w:rsid w:val="002541BA"/>
    <w:rsid w:val="0025552E"/>
    <w:rsid w:val="00260D03"/>
    <w:rsid w:val="0026197D"/>
    <w:rsid w:val="00262198"/>
    <w:rsid w:val="00262762"/>
    <w:rsid w:val="002654CC"/>
    <w:rsid w:val="00266B3E"/>
    <w:rsid w:val="00270EA3"/>
    <w:rsid w:val="002720D5"/>
    <w:rsid w:val="0027535B"/>
    <w:rsid w:val="002768D0"/>
    <w:rsid w:val="0028480D"/>
    <w:rsid w:val="00285B7C"/>
    <w:rsid w:val="00286BB2"/>
    <w:rsid w:val="002874B0"/>
    <w:rsid w:val="002875E8"/>
    <w:rsid w:val="002913F7"/>
    <w:rsid w:val="00292194"/>
    <w:rsid w:val="0029480E"/>
    <w:rsid w:val="002954F3"/>
    <w:rsid w:val="0029591D"/>
    <w:rsid w:val="002A08AE"/>
    <w:rsid w:val="002A124E"/>
    <w:rsid w:val="002A1D81"/>
    <w:rsid w:val="002A25DF"/>
    <w:rsid w:val="002A3A73"/>
    <w:rsid w:val="002A44D4"/>
    <w:rsid w:val="002A4877"/>
    <w:rsid w:val="002A6502"/>
    <w:rsid w:val="002A6BDF"/>
    <w:rsid w:val="002B0F75"/>
    <w:rsid w:val="002B22FD"/>
    <w:rsid w:val="002B74E1"/>
    <w:rsid w:val="002C1EE7"/>
    <w:rsid w:val="002C75C6"/>
    <w:rsid w:val="002D09D8"/>
    <w:rsid w:val="002D1E30"/>
    <w:rsid w:val="002D22F5"/>
    <w:rsid w:val="002D28E0"/>
    <w:rsid w:val="002D2DF0"/>
    <w:rsid w:val="002E2BA2"/>
    <w:rsid w:val="002E3677"/>
    <w:rsid w:val="002E68B7"/>
    <w:rsid w:val="002F020C"/>
    <w:rsid w:val="002F0546"/>
    <w:rsid w:val="002F27BC"/>
    <w:rsid w:val="002F41E0"/>
    <w:rsid w:val="002F534A"/>
    <w:rsid w:val="003000CD"/>
    <w:rsid w:val="003000F8"/>
    <w:rsid w:val="00301535"/>
    <w:rsid w:val="00301823"/>
    <w:rsid w:val="0030603F"/>
    <w:rsid w:val="00306AB8"/>
    <w:rsid w:val="00306EC7"/>
    <w:rsid w:val="00307EF0"/>
    <w:rsid w:val="00311FB8"/>
    <w:rsid w:val="0031227D"/>
    <w:rsid w:val="00313FC6"/>
    <w:rsid w:val="00315AC8"/>
    <w:rsid w:val="0032769C"/>
    <w:rsid w:val="003280C7"/>
    <w:rsid w:val="0033004C"/>
    <w:rsid w:val="00332373"/>
    <w:rsid w:val="003336EB"/>
    <w:rsid w:val="00334976"/>
    <w:rsid w:val="00334DD5"/>
    <w:rsid w:val="00340D99"/>
    <w:rsid w:val="003414E9"/>
    <w:rsid w:val="00342395"/>
    <w:rsid w:val="00345530"/>
    <w:rsid w:val="00345D78"/>
    <w:rsid w:val="003521DC"/>
    <w:rsid w:val="00352387"/>
    <w:rsid w:val="00352BBD"/>
    <w:rsid w:val="00354A2E"/>
    <w:rsid w:val="00355476"/>
    <w:rsid w:val="0036071F"/>
    <w:rsid w:val="00361327"/>
    <w:rsid w:val="00361FC7"/>
    <w:rsid w:val="00362FAE"/>
    <w:rsid w:val="003652D0"/>
    <w:rsid w:val="00366056"/>
    <w:rsid w:val="00366952"/>
    <w:rsid w:val="0037087B"/>
    <w:rsid w:val="00373F8B"/>
    <w:rsid w:val="003831D3"/>
    <w:rsid w:val="00385F00"/>
    <w:rsid w:val="003862AC"/>
    <w:rsid w:val="00386C82"/>
    <w:rsid w:val="00393B44"/>
    <w:rsid w:val="00395279"/>
    <w:rsid w:val="00397848"/>
    <w:rsid w:val="00397AE6"/>
    <w:rsid w:val="003A103E"/>
    <w:rsid w:val="003A1D01"/>
    <w:rsid w:val="003A30A6"/>
    <w:rsid w:val="003A3673"/>
    <w:rsid w:val="003A38FA"/>
    <w:rsid w:val="003A465A"/>
    <w:rsid w:val="003A4DB2"/>
    <w:rsid w:val="003A5C42"/>
    <w:rsid w:val="003B002C"/>
    <w:rsid w:val="003B0DA8"/>
    <w:rsid w:val="003B16FA"/>
    <w:rsid w:val="003B1830"/>
    <w:rsid w:val="003B1FBD"/>
    <w:rsid w:val="003B5381"/>
    <w:rsid w:val="003C1074"/>
    <w:rsid w:val="003D41DF"/>
    <w:rsid w:val="003D49F2"/>
    <w:rsid w:val="003D518C"/>
    <w:rsid w:val="003D7491"/>
    <w:rsid w:val="003D7855"/>
    <w:rsid w:val="003E1412"/>
    <w:rsid w:val="003E33F8"/>
    <w:rsid w:val="003E3824"/>
    <w:rsid w:val="003E4132"/>
    <w:rsid w:val="003E6588"/>
    <w:rsid w:val="003F057A"/>
    <w:rsid w:val="003F0B10"/>
    <w:rsid w:val="003F0E3A"/>
    <w:rsid w:val="003F1DF9"/>
    <w:rsid w:val="003F2061"/>
    <w:rsid w:val="003F3D51"/>
    <w:rsid w:val="003F4BAC"/>
    <w:rsid w:val="0040010A"/>
    <w:rsid w:val="004004B5"/>
    <w:rsid w:val="0040223A"/>
    <w:rsid w:val="004022B3"/>
    <w:rsid w:val="00407F51"/>
    <w:rsid w:val="0041255C"/>
    <w:rsid w:val="00412B44"/>
    <w:rsid w:val="004205B8"/>
    <w:rsid w:val="00424CAB"/>
    <w:rsid w:val="004325EF"/>
    <w:rsid w:val="00434916"/>
    <w:rsid w:val="00434D86"/>
    <w:rsid w:val="00435B47"/>
    <w:rsid w:val="00437EB4"/>
    <w:rsid w:val="00437F48"/>
    <w:rsid w:val="00440AD8"/>
    <w:rsid w:val="004440C8"/>
    <w:rsid w:val="00444148"/>
    <w:rsid w:val="004453AC"/>
    <w:rsid w:val="00445D8F"/>
    <w:rsid w:val="004475F3"/>
    <w:rsid w:val="00450E92"/>
    <w:rsid w:val="00451A32"/>
    <w:rsid w:val="00455F53"/>
    <w:rsid w:val="00456290"/>
    <w:rsid w:val="0045794A"/>
    <w:rsid w:val="004607CE"/>
    <w:rsid w:val="0046398D"/>
    <w:rsid w:val="004655E0"/>
    <w:rsid w:val="004702D8"/>
    <w:rsid w:val="0047664C"/>
    <w:rsid w:val="00480293"/>
    <w:rsid w:val="00483A5A"/>
    <w:rsid w:val="004872B7"/>
    <w:rsid w:val="00491F29"/>
    <w:rsid w:val="00495A79"/>
    <w:rsid w:val="00497A51"/>
    <w:rsid w:val="004A5696"/>
    <w:rsid w:val="004A5CA3"/>
    <w:rsid w:val="004B02DB"/>
    <w:rsid w:val="004B1CA6"/>
    <w:rsid w:val="004B2612"/>
    <w:rsid w:val="004B523B"/>
    <w:rsid w:val="004C06CE"/>
    <w:rsid w:val="004C146C"/>
    <w:rsid w:val="004D34B1"/>
    <w:rsid w:val="004D6342"/>
    <w:rsid w:val="004D6C38"/>
    <w:rsid w:val="004D7617"/>
    <w:rsid w:val="004E0C06"/>
    <w:rsid w:val="004E1F93"/>
    <w:rsid w:val="004E26DC"/>
    <w:rsid w:val="004E2C7A"/>
    <w:rsid w:val="004E474A"/>
    <w:rsid w:val="004E51C4"/>
    <w:rsid w:val="004F0DBA"/>
    <w:rsid w:val="004F14D5"/>
    <w:rsid w:val="004F5053"/>
    <w:rsid w:val="004F6856"/>
    <w:rsid w:val="005005B4"/>
    <w:rsid w:val="0050668D"/>
    <w:rsid w:val="00506A46"/>
    <w:rsid w:val="00506BF6"/>
    <w:rsid w:val="0051207D"/>
    <w:rsid w:val="00512D75"/>
    <w:rsid w:val="00514391"/>
    <w:rsid w:val="00517F8B"/>
    <w:rsid w:val="00523FB1"/>
    <w:rsid w:val="00526E69"/>
    <w:rsid w:val="005278E6"/>
    <w:rsid w:val="00535917"/>
    <w:rsid w:val="00552289"/>
    <w:rsid w:val="00553DA5"/>
    <w:rsid w:val="00560154"/>
    <w:rsid w:val="0056104C"/>
    <w:rsid w:val="005663C9"/>
    <w:rsid w:val="00566B7D"/>
    <w:rsid w:val="00571575"/>
    <w:rsid w:val="005718A3"/>
    <w:rsid w:val="005730A6"/>
    <w:rsid w:val="00573BD7"/>
    <w:rsid w:val="0057425D"/>
    <w:rsid w:val="00574B39"/>
    <w:rsid w:val="00574EF6"/>
    <w:rsid w:val="0057612D"/>
    <w:rsid w:val="0057705D"/>
    <w:rsid w:val="005812DE"/>
    <w:rsid w:val="00583A60"/>
    <w:rsid w:val="0058572C"/>
    <w:rsid w:val="00586CB0"/>
    <w:rsid w:val="00591439"/>
    <w:rsid w:val="00592817"/>
    <w:rsid w:val="00595119"/>
    <w:rsid w:val="0059694B"/>
    <w:rsid w:val="00596FFD"/>
    <w:rsid w:val="005A0790"/>
    <w:rsid w:val="005A1847"/>
    <w:rsid w:val="005A1D34"/>
    <w:rsid w:val="005A63A4"/>
    <w:rsid w:val="005A6A96"/>
    <w:rsid w:val="005A6ED5"/>
    <w:rsid w:val="005A7CCF"/>
    <w:rsid w:val="005B0A84"/>
    <w:rsid w:val="005B27FA"/>
    <w:rsid w:val="005B4CE8"/>
    <w:rsid w:val="005B52D3"/>
    <w:rsid w:val="005C11CA"/>
    <w:rsid w:val="005D03F0"/>
    <w:rsid w:val="005D19A0"/>
    <w:rsid w:val="005D1C93"/>
    <w:rsid w:val="005D1ED2"/>
    <w:rsid w:val="005D5D9C"/>
    <w:rsid w:val="005E0DF0"/>
    <w:rsid w:val="005E1B24"/>
    <w:rsid w:val="005E1B55"/>
    <w:rsid w:val="005E34CD"/>
    <w:rsid w:val="005E5E21"/>
    <w:rsid w:val="005E5EF5"/>
    <w:rsid w:val="005E6A97"/>
    <w:rsid w:val="005F3E00"/>
    <w:rsid w:val="005F589A"/>
    <w:rsid w:val="005F76C5"/>
    <w:rsid w:val="006049C1"/>
    <w:rsid w:val="00604FC1"/>
    <w:rsid w:val="00605295"/>
    <w:rsid w:val="00605D7D"/>
    <w:rsid w:val="00607D13"/>
    <w:rsid w:val="00611AEA"/>
    <w:rsid w:val="006146A3"/>
    <w:rsid w:val="00624B5D"/>
    <w:rsid w:val="0062613B"/>
    <w:rsid w:val="0063063F"/>
    <w:rsid w:val="00630ED2"/>
    <w:rsid w:val="00633D9F"/>
    <w:rsid w:val="00633F12"/>
    <w:rsid w:val="00637F14"/>
    <w:rsid w:val="00645EF9"/>
    <w:rsid w:val="006465DD"/>
    <w:rsid w:val="00647B80"/>
    <w:rsid w:val="00650674"/>
    <w:rsid w:val="00651D83"/>
    <w:rsid w:val="00653FCB"/>
    <w:rsid w:val="006544AC"/>
    <w:rsid w:val="00654A27"/>
    <w:rsid w:val="00654F4E"/>
    <w:rsid w:val="00655011"/>
    <w:rsid w:val="00656799"/>
    <w:rsid w:val="00656CC5"/>
    <w:rsid w:val="006617D4"/>
    <w:rsid w:val="0066371D"/>
    <w:rsid w:val="00664CFA"/>
    <w:rsid w:val="006663C8"/>
    <w:rsid w:val="0067042A"/>
    <w:rsid w:val="00670E1F"/>
    <w:rsid w:val="00672B47"/>
    <w:rsid w:val="00672D7F"/>
    <w:rsid w:val="006732C5"/>
    <w:rsid w:val="00673D20"/>
    <w:rsid w:val="00681075"/>
    <w:rsid w:val="006840F0"/>
    <w:rsid w:val="0068411D"/>
    <w:rsid w:val="00684B77"/>
    <w:rsid w:val="006911AA"/>
    <w:rsid w:val="00691E36"/>
    <w:rsid w:val="00693973"/>
    <w:rsid w:val="00695B35"/>
    <w:rsid w:val="0069684F"/>
    <w:rsid w:val="00696CED"/>
    <w:rsid w:val="00696D56"/>
    <w:rsid w:val="006A09E3"/>
    <w:rsid w:val="006A2573"/>
    <w:rsid w:val="006A4F00"/>
    <w:rsid w:val="006B45D7"/>
    <w:rsid w:val="006B5649"/>
    <w:rsid w:val="006C2142"/>
    <w:rsid w:val="006C24CA"/>
    <w:rsid w:val="006C2DFF"/>
    <w:rsid w:val="006C3333"/>
    <w:rsid w:val="006C50F9"/>
    <w:rsid w:val="006D22CF"/>
    <w:rsid w:val="006D55A2"/>
    <w:rsid w:val="006D58E8"/>
    <w:rsid w:val="006D6592"/>
    <w:rsid w:val="006D770B"/>
    <w:rsid w:val="006F01E2"/>
    <w:rsid w:val="006F19AC"/>
    <w:rsid w:val="006F5972"/>
    <w:rsid w:val="006F792A"/>
    <w:rsid w:val="006F7B74"/>
    <w:rsid w:val="0070074C"/>
    <w:rsid w:val="0070248C"/>
    <w:rsid w:val="00703E71"/>
    <w:rsid w:val="00704E93"/>
    <w:rsid w:val="00705EA9"/>
    <w:rsid w:val="00713D70"/>
    <w:rsid w:val="00714676"/>
    <w:rsid w:val="007155B4"/>
    <w:rsid w:val="0071565E"/>
    <w:rsid w:val="00715A67"/>
    <w:rsid w:val="00723795"/>
    <w:rsid w:val="00724AA1"/>
    <w:rsid w:val="0072622E"/>
    <w:rsid w:val="00731877"/>
    <w:rsid w:val="00732441"/>
    <w:rsid w:val="00732B3F"/>
    <w:rsid w:val="007333B7"/>
    <w:rsid w:val="00741A36"/>
    <w:rsid w:val="00742160"/>
    <w:rsid w:val="00742F74"/>
    <w:rsid w:val="00743C58"/>
    <w:rsid w:val="00743EF2"/>
    <w:rsid w:val="007472A6"/>
    <w:rsid w:val="00750BA0"/>
    <w:rsid w:val="0075180C"/>
    <w:rsid w:val="00752257"/>
    <w:rsid w:val="00753B7A"/>
    <w:rsid w:val="00756F36"/>
    <w:rsid w:val="00760C28"/>
    <w:rsid w:val="00780096"/>
    <w:rsid w:val="00784A4D"/>
    <w:rsid w:val="00784DD0"/>
    <w:rsid w:val="00786CFA"/>
    <w:rsid w:val="00792D81"/>
    <w:rsid w:val="00794FE2"/>
    <w:rsid w:val="007964D7"/>
    <w:rsid w:val="00796EFE"/>
    <w:rsid w:val="007A07F5"/>
    <w:rsid w:val="007A0EBE"/>
    <w:rsid w:val="007A15D6"/>
    <w:rsid w:val="007A1736"/>
    <w:rsid w:val="007A1A41"/>
    <w:rsid w:val="007A1E75"/>
    <w:rsid w:val="007B1B15"/>
    <w:rsid w:val="007B63BC"/>
    <w:rsid w:val="007B6C79"/>
    <w:rsid w:val="007B799C"/>
    <w:rsid w:val="007C2044"/>
    <w:rsid w:val="007C3C3C"/>
    <w:rsid w:val="007C3F05"/>
    <w:rsid w:val="007C499E"/>
    <w:rsid w:val="007C6BE4"/>
    <w:rsid w:val="007C6CE1"/>
    <w:rsid w:val="007C7FAA"/>
    <w:rsid w:val="007D09DF"/>
    <w:rsid w:val="007D0D1B"/>
    <w:rsid w:val="007D3A68"/>
    <w:rsid w:val="007D4F77"/>
    <w:rsid w:val="007D6D9C"/>
    <w:rsid w:val="007E0EC3"/>
    <w:rsid w:val="007E0FEC"/>
    <w:rsid w:val="007E4C98"/>
    <w:rsid w:val="007E5927"/>
    <w:rsid w:val="007E5FE8"/>
    <w:rsid w:val="007E6C94"/>
    <w:rsid w:val="007F09D6"/>
    <w:rsid w:val="007F0FB6"/>
    <w:rsid w:val="007F440A"/>
    <w:rsid w:val="007F4CA8"/>
    <w:rsid w:val="007F4DC9"/>
    <w:rsid w:val="007F6CD9"/>
    <w:rsid w:val="00803683"/>
    <w:rsid w:val="008042DC"/>
    <w:rsid w:val="008044A4"/>
    <w:rsid w:val="0080475D"/>
    <w:rsid w:val="00807E7D"/>
    <w:rsid w:val="0081516A"/>
    <w:rsid w:val="00815262"/>
    <w:rsid w:val="00817039"/>
    <w:rsid w:val="0081743A"/>
    <w:rsid w:val="00817BF9"/>
    <w:rsid w:val="008208EC"/>
    <w:rsid w:val="00823D32"/>
    <w:rsid w:val="008244E1"/>
    <w:rsid w:val="00826300"/>
    <w:rsid w:val="00830C25"/>
    <w:rsid w:val="00830C40"/>
    <w:rsid w:val="008314B4"/>
    <w:rsid w:val="00834FA8"/>
    <w:rsid w:val="00837F72"/>
    <w:rsid w:val="00842D85"/>
    <w:rsid w:val="008439CF"/>
    <w:rsid w:val="00844754"/>
    <w:rsid w:val="00844C58"/>
    <w:rsid w:val="00844C75"/>
    <w:rsid w:val="008469F3"/>
    <w:rsid w:val="00850A08"/>
    <w:rsid w:val="00853205"/>
    <w:rsid w:val="00856076"/>
    <w:rsid w:val="008569B9"/>
    <w:rsid w:val="00862D51"/>
    <w:rsid w:val="00863323"/>
    <w:rsid w:val="00863D25"/>
    <w:rsid w:val="0086452B"/>
    <w:rsid w:val="008653A8"/>
    <w:rsid w:val="00876694"/>
    <w:rsid w:val="00881708"/>
    <w:rsid w:val="0088179D"/>
    <w:rsid w:val="0088384D"/>
    <w:rsid w:val="00885E5C"/>
    <w:rsid w:val="0088692F"/>
    <w:rsid w:val="00886FB5"/>
    <w:rsid w:val="008909CD"/>
    <w:rsid w:val="0089114B"/>
    <w:rsid w:val="008949B2"/>
    <w:rsid w:val="00894BB9"/>
    <w:rsid w:val="008960F1"/>
    <w:rsid w:val="008A0954"/>
    <w:rsid w:val="008A0B44"/>
    <w:rsid w:val="008A42CD"/>
    <w:rsid w:val="008A595F"/>
    <w:rsid w:val="008A74E9"/>
    <w:rsid w:val="008A7FA5"/>
    <w:rsid w:val="008B0366"/>
    <w:rsid w:val="008B0AF5"/>
    <w:rsid w:val="008B0D85"/>
    <w:rsid w:val="008B125F"/>
    <w:rsid w:val="008B199B"/>
    <w:rsid w:val="008B68C3"/>
    <w:rsid w:val="008B7902"/>
    <w:rsid w:val="008C3A94"/>
    <w:rsid w:val="008C4A3B"/>
    <w:rsid w:val="008C4D66"/>
    <w:rsid w:val="008C5B2F"/>
    <w:rsid w:val="008C71B2"/>
    <w:rsid w:val="008D0B7A"/>
    <w:rsid w:val="008D3C33"/>
    <w:rsid w:val="008D6954"/>
    <w:rsid w:val="008D6F63"/>
    <w:rsid w:val="008E0003"/>
    <w:rsid w:val="008E0A4A"/>
    <w:rsid w:val="008E20F5"/>
    <w:rsid w:val="008E65F8"/>
    <w:rsid w:val="008E7768"/>
    <w:rsid w:val="008F3161"/>
    <w:rsid w:val="008F39AE"/>
    <w:rsid w:val="008F5495"/>
    <w:rsid w:val="00902C8D"/>
    <w:rsid w:val="0090393D"/>
    <w:rsid w:val="009109DE"/>
    <w:rsid w:val="00911AEB"/>
    <w:rsid w:val="0091259C"/>
    <w:rsid w:val="00912674"/>
    <w:rsid w:val="00913790"/>
    <w:rsid w:val="009237B0"/>
    <w:rsid w:val="00924BBD"/>
    <w:rsid w:val="00924E25"/>
    <w:rsid w:val="00925130"/>
    <w:rsid w:val="00927A3E"/>
    <w:rsid w:val="009308CB"/>
    <w:rsid w:val="00930E89"/>
    <w:rsid w:val="00932868"/>
    <w:rsid w:val="00932968"/>
    <w:rsid w:val="009378ED"/>
    <w:rsid w:val="009409E7"/>
    <w:rsid w:val="00944675"/>
    <w:rsid w:val="00947F6F"/>
    <w:rsid w:val="00951125"/>
    <w:rsid w:val="00951A8A"/>
    <w:rsid w:val="00954278"/>
    <w:rsid w:val="00954E0A"/>
    <w:rsid w:val="009567B9"/>
    <w:rsid w:val="009624DA"/>
    <w:rsid w:val="00965B1D"/>
    <w:rsid w:val="0096738D"/>
    <w:rsid w:val="00967958"/>
    <w:rsid w:val="009706CB"/>
    <w:rsid w:val="00972E80"/>
    <w:rsid w:val="009774CA"/>
    <w:rsid w:val="0098121F"/>
    <w:rsid w:val="00981C34"/>
    <w:rsid w:val="00982139"/>
    <w:rsid w:val="00983E7C"/>
    <w:rsid w:val="00984316"/>
    <w:rsid w:val="009852F9"/>
    <w:rsid w:val="00990188"/>
    <w:rsid w:val="0099248D"/>
    <w:rsid w:val="00992C67"/>
    <w:rsid w:val="00993C8F"/>
    <w:rsid w:val="00994752"/>
    <w:rsid w:val="00994D14"/>
    <w:rsid w:val="009A0118"/>
    <w:rsid w:val="009A1B1C"/>
    <w:rsid w:val="009A2CF3"/>
    <w:rsid w:val="009A72FC"/>
    <w:rsid w:val="009B1796"/>
    <w:rsid w:val="009B4121"/>
    <w:rsid w:val="009C056D"/>
    <w:rsid w:val="009C226A"/>
    <w:rsid w:val="009C298F"/>
    <w:rsid w:val="009C3224"/>
    <w:rsid w:val="009C3AFE"/>
    <w:rsid w:val="009C4C8C"/>
    <w:rsid w:val="009C6CA8"/>
    <w:rsid w:val="009C6F9E"/>
    <w:rsid w:val="009D0AFB"/>
    <w:rsid w:val="009D1495"/>
    <w:rsid w:val="009D22CF"/>
    <w:rsid w:val="009D536C"/>
    <w:rsid w:val="009D585E"/>
    <w:rsid w:val="009D7DD9"/>
    <w:rsid w:val="009E1379"/>
    <w:rsid w:val="009E2BDB"/>
    <w:rsid w:val="009E30FC"/>
    <w:rsid w:val="009E466B"/>
    <w:rsid w:val="009E6927"/>
    <w:rsid w:val="009F5C85"/>
    <w:rsid w:val="009F6858"/>
    <w:rsid w:val="009F7CCE"/>
    <w:rsid w:val="00A00BAF"/>
    <w:rsid w:val="00A00F4F"/>
    <w:rsid w:val="00A01FBC"/>
    <w:rsid w:val="00A05EA3"/>
    <w:rsid w:val="00A06055"/>
    <w:rsid w:val="00A06990"/>
    <w:rsid w:val="00A15E49"/>
    <w:rsid w:val="00A2135F"/>
    <w:rsid w:val="00A21E2D"/>
    <w:rsid w:val="00A23A00"/>
    <w:rsid w:val="00A25877"/>
    <w:rsid w:val="00A26538"/>
    <w:rsid w:val="00A27703"/>
    <w:rsid w:val="00A278D5"/>
    <w:rsid w:val="00A37416"/>
    <w:rsid w:val="00A374D9"/>
    <w:rsid w:val="00A41ACF"/>
    <w:rsid w:val="00A47E74"/>
    <w:rsid w:val="00A51D16"/>
    <w:rsid w:val="00A577F8"/>
    <w:rsid w:val="00A5798E"/>
    <w:rsid w:val="00A62419"/>
    <w:rsid w:val="00A628D8"/>
    <w:rsid w:val="00A67E3E"/>
    <w:rsid w:val="00A703B3"/>
    <w:rsid w:val="00A72D49"/>
    <w:rsid w:val="00A73D5D"/>
    <w:rsid w:val="00A77207"/>
    <w:rsid w:val="00A80C2D"/>
    <w:rsid w:val="00A82F8A"/>
    <w:rsid w:val="00A861DC"/>
    <w:rsid w:val="00A86767"/>
    <w:rsid w:val="00A87C2A"/>
    <w:rsid w:val="00A900D4"/>
    <w:rsid w:val="00A92C08"/>
    <w:rsid w:val="00A92DB4"/>
    <w:rsid w:val="00A953B0"/>
    <w:rsid w:val="00A95B2E"/>
    <w:rsid w:val="00AA09B7"/>
    <w:rsid w:val="00AA19B1"/>
    <w:rsid w:val="00AA37E8"/>
    <w:rsid w:val="00AA3BD9"/>
    <w:rsid w:val="00AA3C03"/>
    <w:rsid w:val="00AA4211"/>
    <w:rsid w:val="00AA7872"/>
    <w:rsid w:val="00AB77FA"/>
    <w:rsid w:val="00AC1721"/>
    <w:rsid w:val="00AC1E69"/>
    <w:rsid w:val="00AC25DB"/>
    <w:rsid w:val="00AC3CAD"/>
    <w:rsid w:val="00AC5510"/>
    <w:rsid w:val="00AD1442"/>
    <w:rsid w:val="00AD357B"/>
    <w:rsid w:val="00AD52D0"/>
    <w:rsid w:val="00AE2019"/>
    <w:rsid w:val="00AE4A74"/>
    <w:rsid w:val="00AE4FCE"/>
    <w:rsid w:val="00AE73AC"/>
    <w:rsid w:val="00AF1787"/>
    <w:rsid w:val="00AF3A1E"/>
    <w:rsid w:val="00AF5FD8"/>
    <w:rsid w:val="00B00933"/>
    <w:rsid w:val="00B03BE0"/>
    <w:rsid w:val="00B0535A"/>
    <w:rsid w:val="00B05896"/>
    <w:rsid w:val="00B07F7E"/>
    <w:rsid w:val="00B14680"/>
    <w:rsid w:val="00B16521"/>
    <w:rsid w:val="00B22DEC"/>
    <w:rsid w:val="00B22E5E"/>
    <w:rsid w:val="00B23C4F"/>
    <w:rsid w:val="00B31B86"/>
    <w:rsid w:val="00B3227D"/>
    <w:rsid w:val="00B337EB"/>
    <w:rsid w:val="00B33ED7"/>
    <w:rsid w:val="00B366CC"/>
    <w:rsid w:val="00B36E35"/>
    <w:rsid w:val="00B40B1E"/>
    <w:rsid w:val="00B41611"/>
    <w:rsid w:val="00B42460"/>
    <w:rsid w:val="00B461AF"/>
    <w:rsid w:val="00B47578"/>
    <w:rsid w:val="00B53A20"/>
    <w:rsid w:val="00B553CA"/>
    <w:rsid w:val="00B566AC"/>
    <w:rsid w:val="00B56DB9"/>
    <w:rsid w:val="00B61529"/>
    <w:rsid w:val="00B67225"/>
    <w:rsid w:val="00B706B4"/>
    <w:rsid w:val="00B802F5"/>
    <w:rsid w:val="00B827AB"/>
    <w:rsid w:val="00B83011"/>
    <w:rsid w:val="00B83AD8"/>
    <w:rsid w:val="00B93BA4"/>
    <w:rsid w:val="00B95E26"/>
    <w:rsid w:val="00B97F39"/>
    <w:rsid w:val="00BA134B"/>
    <w:rsid w:val="00BA349D"/>
    <w:rsid w:val="00BA3BE6"/>
    <w:rsid w:val="00BA4A96"/>
    <w:rsid w:val="00BA616C"/>
    <w:rsid w:val="00BA6582"/>
    <w:rsid w:val="00BA7816"/>
    <w:rsid w:val="00BA7B4D"/>
    <w:rsid w:val="00BB0FC7"/>
    <w:rsid w:val="00BB3C3B"/>
    <w:rsid w:val="00BB4F42"/>
    <w:rsid w:val="00BB58E7"/>
    <w:rsid w:val="00BB6905"/>
    <w:rsid w:val="00BB7E20"/>
    <w:rsid w:val="00BC0D10"/>
    <w:rsid w:val="00BC1BFD"/>
    <w:rsid w:val="00BC52EC"/>
    <w:rsid w:val="00BC56D8"/>
    <w:rsid w:val="00BC5F0B"/>
    <w:rsid w:val="00BC6083"/>
    <w:rsid w:val="00BC6B5B"/>
    <w:rsid w:val="00BC737B"/>
    <w:rsid w:val="00BC77C4"/>
    <w:rsid w:val="00BD0CFC"/>
    <w:rsid w:val="00BD6491"/>
    <w:rsid w:val="00BD64AD"/>
    <w:rsid w:val="00BE2017"/>
    <w:rsid w:val="00BE2184"/>
    <w:rsid w:val="00BE2BDC"/>
    <w:rsid w:val="00BE2E35"/>
    <w:rsid w:val="00BE4C47"/>
    <w:rsid w:val="00BE6358"/>
    <w:rsid w:val="00BF37B3"/>
    <w:rsid w:val="00BF5C70"/>
    <w:rsid w:val="00BF75F0"/>
    <w:rsid w:val="00C00BC1"/>
    <w:rsid w:val="00C0129B"/>
    <w:rsid w:val="00C025DE"/>
    <w:rsid w:val="00C038D6"/>
    <w:rsid w:val="00C048EA"/>
    <w:rsid w:val="00C06333"/>
    <w:rsid w:val="00C12608"/>
    <w:rsid w:val="00C132F6"/>
    <w:rsid w:val="00C140E4"/>
    <w:rsid w:val="00C16C37"/>
    <w:rsid w:val="00C25D65"/>
    <w:rsid w:val="00C303FE"/>
    <w:rsid w:val="00C30666"/>
    <w:rsid w:val="00C31D44"/>
    <w:rsid w:val="00C31FE4"/>
    <w:rsid w:val="00C32957"/>
    <w:rsid w:val="00C34276"/>
    <w:rsid w:val="00C35A80"/>
    <w:rsid w:val="00C37EE3"/>
    <w:rsid w:val="00C4638A"/>
    <w:rsid w:val="00C51BEC"/>
    <w:rsid w:val="00C51D4D"/>
    <w:rsid w:val="00C525D8"/>
    <w:rsid w:val="00C53048"/>
    <w:rsid w:val="00C63113"/>
    <w:rsid w:val="00C634F2"/>
    <w:rsid w:val="00C719E8"/>
    <w:rsid w:val="00C72105"/>
    <w:rsid w:val="00C72C76"/>
    <w:rsid w:val="00C73AF3"/>
    <w:rsid w:val="00C80C18"/>
    <w:rsid w:val="00C84A0A"/>
    <w:rsid w:val="00C86614"/>
    <w:rsid w:val="00C87E28"/>
    <w:rsid w:val="00C90F0C"/>
    <w:rsid w:val="00C91DBB"/>
    <w:rsid w:val="00C93F23"/>
    <w:rsid w:val="00C96A2E"/>
    <w:rsid w:val="00C96F2D"/>
    <w:rsid w:val="00CA1EDB"/>
    <w:rsid w:val="00CA33C7"/>
    <w:rsid w:val="00CA44EC"/>
    <w:rsid w:val="00CB1A0D"/>
    <w:rsid w:val="00CB27D6"/>
    <w:rsid w:val="00CB36D8"/>
    <w:rsid w:val="00CB724E"/>
    <w:rsid w:val="00CC0FBB"/>
    <w:rsid w:val="00CC235E"/>
    <w:rsid w:val="00CC5AA1"/>
    <w:rsid w:val="00CD13EA"/>
    <w:rsid w:val="00CD2236"/>
    <w:rsid w:val="00CD31F8"/>
    <w:rsid w:val="00CD462D"/>
    <w:rsid w:val="00CD5336"/>
    <w:rsid w:val="00CE15ED"/>
    <w:rsid w:val="00CE39E8"/>
    <w:rsid w:val="00CE5DB3"/>
    <w:rsid w:val="00CF0782"/>
    <w:rsid w:val="00CF36B8"/>
    <w:rsid w:val="00CF7F21"/>
    <w:rsid w:val="00D008C0"/>
    <w:rsid w:val="00D00DB6"/>
    <w:rsid w:val="00D02C2D"/>
    <w:rsid w:val="00D03163"/>
    <w:rsid w:val="00D11782"/>
    <w:rsid w:val="00D12253"/>
    <w:rsid w:val="00D13CE6"/>
    <w:rsid w:val="00D14094"/>
    <w:rsid w:val="00D1592A"/>
    <w:rsid w:val="00D17304"/>
    <w:rsid w:val="00D20713"/>
    <w:rsid w:val="00D21329"/>
    <w:rsid w:val="00D221E9"/>
    <w:rsid w:val="00D223CE"/>
    <w:rsid w:val="00D228DA"/>
    <w:rsid w:val="00D2386E"/>
    <w:rsid w:val="00D24F74"/>
    <w:rsid w:val="00D30BAA"/>
    <w:rsid w:val="00D30DB6"/>
    <w:rsid w:val="00D34775"/>
    <w:rsid w:val="00D364C3"/>
    <w:rsid w:val="00D379E3"/>
    <w:rsid w:val="00D37C16"/>
    <w:rsid w:val="00D40BA5"/>
    <w:rsid w:val="00D42365"/>
    <w:rsid w:val="00D430E8"/>
    <w:rsid w:val="00D44314"/>
    <w:rsid w:val="00D457B5"/>
    <w:rsid w:val="00D45A05"/>
    <w:rsid w:val="00D46D60"/>
    <w:rsid w:val="00D50668"/>
    <w:rsid w:val="00D52D6E"/>
    <w:rsid w:val="00D56D12"/>
    <w:rsid w:val="00D571DA"/>
    <w:rsid w:val="00D57A3D"/>
    <w:rsid w:val="00D65219"/>
    <w:rsid w:val="00D668E4"/>
    <w:rsid w:val="00D73B77"/>
    <w:rsid w:val="00D74112"/>
    <w:rsid w:val="00D75347"/>
    <w:rsid w:val="00D75B9C"/>
    <w:rsid w:val="00D75D58"/>
    <w:rsid w:val="00D80C08"/>
    <w:rsid w:val="00D82F69"/>
    <w:rsid w:val="00D83CB0"/>
    <w:rsid w:val="00D85760"/>
    <w:rsid w:val="00D87142"/>
    <w:rsid w:val="00D90144"/>
    <w:rsid w:val="00D91A05"/>
    <w:rsid w:val="00D9405A"/>
    <w:rsid w:val="00D9466D"/>
    <w:rsid w:val="00D95256"/>
    <w:rsid w:val="00D95362"/>
    <w:rsid w:val="00D96FB1"/>
    <w:rsid w:val="00D9787C"/>
    <w:rsid w:val="00DA0D6D"/>
    <w:rsid w:val="00DA4EC6"/>
    <w:rsid w:val="00DA5F47"/>
    <w:rsid w:val="00DA6EF6"/>
    <w:rsid w:val="00DA7E55"/>
    <w:rsid w:val="00DB037B"/>
    <w:rsid w:val="00DB23FC"/>
    <w:rsid w:val="00DB469D"/>
    <w:rsid w:val="00DB6258"/>
    <w:rsid w:val="00DB64A3"/>
    <w:rsid w:val="00DB6A74"/>
    <w:rsid w:val="00DC06B8"/>
    <w:rsid w:val="00DC1C50"/>
    <w:rsid w:val="00DC1E59"/>
    <w:rsid w:val="00DC4C35"/>
    <w:rsid w:val="00DD0EAF"/>
    <w:rsid w:val="00DD1E45"/>
    <w:rsid w:val="00DD38D0"/>
    <w:rsid w:val="00DD6386"/>
    <w:rsid w:val="00DD7DEA"/>
    <w:rsid w:val="00DE0685"/>
    <w:rsid w:val="00DE2FC4"/>
    <w:rsid w:val="00DE4495"/>
    <w:rsid w:val="00DE5666"/>
    <w:rsid w:val="00DE76B1"/>
    <w:rsid w:val="00DF15F0"/>
    <w:rsid w:val="00E00726"/>
    <w:rsid w:val="00E046B4"/>
    <w:rsid w:val="00E05160"/>
    <w:rsid w:val="00E0625A"/>
    <w:rsid w:val="00E06357"/>
    <w:rsid w:val="00E0778C"/>
    <w:rsid w:val="00E119C8"/>
    <w:rsid w:val="00E1404A"/>
    <w:rsid w:val="00E1464B"/>
    <w:rsid w:val="00E14B76"/>
    <w:rsid w:val="00E165BA"/>
    <w:rsid w:val="00E17230"/>
    <w:rsid w:val="00E21163"/>
    <w:rsid w:val="00E22E65"/>
    <w:rsid w:val="00E23F39"/>
    <w:rsid w:val="00E24E6E"/>
    <w:rsid w:val="00E260C5"/>
    <w:rsid w:val="00E26681"/>
    <w:rsid w:val="00E33F92"/>
    <w:rsid w:val="00E37A63"/>
    <w:rsid w:val="00E419D6"/>
    <w:rsid w:val="00E449FB"/>
    <w:rsid w:val="00E50A7D"/>
    <w:rsid w:val="00E52B44"/>
    <w:rsid w:val="00E53417"/>
    <w:rsid w:val="00E53881"/>
    <w:rsid w:val="00E6130C"/>
    <w:rsid w:val="00E633B4"/>
    <w:rsid w:val="00E63A6E"/>
    <w:rsid w:val="00E63F75"/>
    <w:rsid w:val="00E646BB"/>
    <w:rsid w:val="00E729DA"/>
    <w:rsid w:val="00E73E88"/>
    <w:rsid w:val="00E75368"/>
    <w:rsid w:val="00E75D61"/>
    <w:rsid w:val="00E760C1"/>
    <w:rsid w:val="00E830C3"/>
    <w:rsid w:val="00E83A21"/>
    <w:rsid w:val="00E84E7A"/>
    <w:rsid w:val="00E85D6A"/>
    <w:rsid w:val="00E86933"/>
    <w:rsid w:val="00E90744"/>
    <w:rsid w:val="00E91216"/>
    <w:rsid w:val="00E9122B"/>
    <w:rsid w:val="00E91C66"/>
    <w:rsid w:val="00E92894"/>
    <w:rsid w:val="00E9358B"/>
    <w:rsid w:val="00EA22A0"/>
    <w:rsid w:val="00EA6F22"/>
    <w:rsid w:val="00EA6F85"/>
    <w:rsid w:val="00EB02DD"/>
    <w:rsid w:val="00EB073A"/>
    <w:rsid w:val="00EB2AA9"/>
    <w:rsid w:val="00EB5A45"/>
    <w:rsid w:val="00EB68E1"/>
    <w:rsid w:val="00EC057A"/>
    <w:rsid w:val="00EC3D25"/>
    <w:rsid w:val="00EC7C2E"/>
    <w:rsid w:val="00ED007D"/>
    <w:rsid w:val="00ED1126"/>
    <w:rsid w:val="00ED21FA"/>
    <w:rsid w:val="00ED6FBD"/>
    <w:rsid w:val="00EE57A6"/>
    <w:rsid w:val="00EE588A"/>
    <w:rsid w:val="00EF4159"/>
    <w:rsid w:val="00EF4234"/>
    <w:rsid w:val="00EF64CF"/>
    <w:rsid w:val="00EF657F"/>
    <w:rsid w:val="00F07124"/>
    <w:rsid w:val="00F118D7"/>
    <w:rsid w:val="00F11A2B"/>
    <w:rsid w:val="00F1586B"/>
    <w:rsid w:val="00F17AA6"/>
    <w:rsid w:val="00F20B8A"/>
    <w:rsid w:val="00F214CE"/>
    <w:rsid w:val="00F21CD2"/>
    <w:rsid w:val="00F233B9"/>
    <w:rsid w:val="00F2345D"/>
    <w:rsid w:val="00F23B3A"/>
    <w:rsid w:val="00F24B54"/>
    <w:rsid w:val="00F25E97"/>
    <w:rsid w:val="00F26548"/>
    <w:rsid w:val="00F26DE2"/>
    <w:rsid w:val="00F26EA8"/>
    <w:rsid w:val="00F31D8F"/>
    <w:rsid w:val="00F33E00"/>
    <w:rsid w:val="00F401E6"/>
    <w:rsid w:val="00F43888"/>
    <w:rsid w:val="00F505B6"/>
    <w:rsid w:val="00F56255"/>
    <w:rsid w:val="00F56A91"/>
    <w:rsid w:val="00F60039"/>
    <w:rsid w:val="00F60396"/>
    <w:rsid w:val="00F64518"/>
    <w:rsid w:val="00F654A4"/>
    <w:rsid w:val="00F65D7C"/>
    <w:rsid w:val="00F66B76"/>
    <w:rsid w:val="00F750E2"/>
    <w:rsid w:val="00F759B1"/>
    <w:rsid w:val="00F77486"/>
    <w:rsid w:val="00F80DAA"/>
    <w:rsid w:val="00F8332A"/>
    <w:rsid w:val="00F844FB"/>
    <w:rsid w:val="00F85D18"/>
    <w:rsid w:val="00F8679C"/>
    <w:rsid w:val="00F91E26"/>
    <w:rsid w:val="00F92F3E"/>
    <w:rsid w:val="00F933EC"/>
    <w:rsid w:val="00F94A75"/>
    <w:rsid w:val="00F94EB6"/>
    <w:rsid w:val="00F96E56"/>
    <w:rsid w:val="00FA008A"/>
    <w:rsid w:val="00FA4BB5"/>
    <w:rsid w:val="00FB1045"/>
    <w:rsid w:val="00FB3706"/>
    <w:rsid w:val="00FB70AE"/>
    <w:rsid w:val="00FC0734"/>
    <w:rsid w:val="00FC0A5E"/>
    <w:rsid w:val="00FC4E62"/>
    <w:rsid w:val="00FD066D"/>
    <w:rsid w:val="00FD3298"/>
    <w:rsid w:val="00FE1CC2"/>
    <w:rsid w:val="00FE2B37"/>
    <w:rsid w:val="00FE40D9"/>
    <w:rsid w:val="00FE5C0A"/>
    <w:rsid w:val="00FE6341"/>
    <w:rsid w:val="00FF1FAA"/>
    <w:rsid w:val="00FF2769"/>
    <w:rsid w:val="00FF3CA8"/>
    <w:rsid w:val="00FF3DD8"/>
    <w:rsid w:val="00FF5D73"/>
    <w:rsid w:val="05E124A7"/>
    <w:rsid w:val="067C6953"/>
    <w:rsid w:val="072D6066"/>
    <w:rsid w:val="0745DCC4"/>
    <w:rsid w:val="0B177B94"/>
    <w:rsid w:val="0EF8339A"/>
    <w:rsid w:val="122F6BEB"/>
    <w:rsid w:val="161D40EF"/>
    <w:rsid w:val="1F64506B"/>
    <w:rsid w:val="23E79A9F"/>
    <w:rsid w:val="259EA1D7"/>
    <w:rsid w:val="2609E623"/>
    <w:rsid w:val="271E0168"/>
    <w:rsid w:val="2818A298"/>
    <w:rsid w:val="32525CAD"/>
    <w:rsid w:val="38518997"/>
    <w:rsid w:val="3BF0F522"/>
    <w:rsid w:val="3D6EB706"/>
    <w:rsid w:val="3E80EE42"/>
    <w:rsid w:val="4341E1B9"/>
    <w:rsid w:val="47F5A855"/>
    <w:rsid w:val="4911DD99"/>
    <w:rsid w:val="4A70EA26"/>
    <w:rsid w:val="4C2DCF88"/>
    <w:rsid w:val="5607E959"/>
    <w:rsid w:val="6C95BFBF"/>
    <w:rsid w:val="71477E75"/>
    <w:rsid w:val="727B633F"/>
    <w:rsid w:val="7430EA81"/>
    <w:rsid w:val="74ECE258"/>
    <w:rsid w:val="75FBFAE3"/>
    <w:rsid w:val="778CE7C0"/>
    <w:rsid w:val="7EBD8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1CFDD"/>
  <w15:docId w15:val="{323D65E8-6E8A-445C-ABA9-B3711A4E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rPr>
  </w:style>
  <w:style w:type="paragraph" w:styleId="Heading1">
    <w:name w:val="heading 1"/>
    <w:aliases w:val="Header Small"/>
    <w:basedOn w:val="Normal"/>
    <w:next w:val="Normal"/>
    <w:link w:val="Heading1Char"/>
    <w:uiPriority w:val="9"/>
    <w:qFormat/>
    <w:rsid w:val="007D3A68"/>
    <w:pPr>
      <w:spacing w:after="240"/>
      <w:outlineLvl w:val="0"/>
    </w:pPr>
    <w:rPr>
      <w:rFonts w:ascii="Arial" w:hAnsi="Arial" w:cs="Arial"/>
      <w:b/>
      <w:bCs/>
      <w:color w:val="17365D" w:themeColor="text2" w:themeShade="BF"/>
      <w:sz w:val="32"/>
      <w:szCs w:val="32"/>
      <w:lang w:eastAsia="x-none" w:bidi="he-IL"/>
    </w:rPr>
  </w:style>
  <w:style w:type="paragraph" w:styleId="Heading3">
    <w:name w:val="heading 3"/>
    <w:basedOn w:val="Normal"/>
    <w:next w:val="Normal"/>
    <w:link w:val="Heading3Char"/>
    <w:semiHidden/>
    <w:unhideWhenUsed/>
    <w:qFormat/>
    <w:rsid w:val="005730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7D3A68"/>
    <w:rPr>
      <w:rFonts w:ascii="Arial" w:hAnsi="Arial" w:cs="Arial"/>
      <w:b/>
      <w:bCs/>
      <w:color w:val="17365D" w:themeColor="text2" w:themeShade="BF"/>
      <w:sz w:val="32"/>
      <w:szCs w:val="32"/>
      <w:lang w:eastAsia="x-none"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lang w:val="x-none" w:eastAsia="x-none"/>
    </w:rPr>
  </w:style>
  <w:style w:type="character" w:customStyle="1" w:styleId="BodyTextIndentChar">
    <w:name w:val="Body Text Indent Char"/>
    <w:basedOn w:val="DefaultParagraphFont"/>
    <w:link w:val="BodyTextIndent"/>
    <w:rsid w:val="008D3C33"/>
    <w:rPr>
      <w:sz w:val="24"/>
      <w:lang w:val="x-none" w:eastAsia="x-none"/>
    </w:rPr>
  </w:style>
  <w:style w:type="paragraph" w:styleId="FootnoteText">
    <w:name w:val="footnote text"/>
    <w:basedOn w:val="Normal"/>
    <w:link w:val="FootnoteTextChar"/>
    <w:uiPriority w:val="99"/>
    <w:unhideWhenUsed/>
    <w:rsid w:val="008D3C33"/>
    <w:rPr>
      <w:rFonts w:ascii="Times New Roman" w:hAnsi="Times New Roman"/>
      <w:sz w:val="20"/>
      <w:lang w:val="x-none" w:eastAsia="x-none"/>
    </w:rPr>
  </w:style>
  <w:style w:type="character" w:customStyle="1" w:styleId="FootnoteTextChar">
    <w:name w:val="Footnote Text Char"/>
    <w:basedOn w:val="DefaultParagraphFont"/>
    <w:link w:val="FootnoteText"/>
    <w:uiPriority w:val="99"/>
    <w:rsid w:val="008D3C33"/>
    <w:rPr>
      <w:lang w:val="x-none" w:eastAsia="x-none"/>
    </w:rPr>
  </w:style>
  <w:style w:type="character" w:styleId="FootnoteReference">
    <w:name w:val="footnote reference"/>
    <w:uiPriority w:val="99"/>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uiPriority w:val="99"/>
    <w:rsid w:val="007A07F5"/>
    <w:rPr>
      <w:sz w:val="16"/>
      <w:szCs w:val="16"/>
    </w:rPr>
  </w:style>
  <w:style w:type="paragraph" w:styleId="CommentText">
    <w:name w:val="annotation text"/>
    <w:basedOn w:val="Normal"/>
    <w:link w:val="CommentTextChar"/>
    <w:uiPriority w:val="99"/>
    <w:rsid w:val="007A07F5"/>
    <w:rPr>
      <w:sz w:val="20"/>
    </w:rPr>
  </w:style>
  <w:style w:type="character" w:customStyle="1" w:styleId="CommentTextChar">
    <w:name w:val="Comment Text Char"/>
    <w:basedOn w:val="DefaultParagraphFont"/>
    <w:link w:val="CommentText"/>
    <w:uiPriority w:val="99"/>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 w:type="table" w:styleId="TableGrid">
    <w:name w:val="Table Grid"/>
    <w:basedOn w:val="TableNormal"/>
    <w:rsid w:val="003A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C8D"/>
    <w:rPr>
      <w:color w:val="605E5C"/>
      <w:shd w:val="clear" w:color="auto" w:fill="E1DFDD"/>
    </w:rPr>
  </w:style>
  <w:style w:type="paragraph" w:styleId="TOCHeading">
    <w:name w:val="TOC Heading"/>
    <w:basedOn w:val="Heading1"/>
    <w:next w:val="Normal"/>
    <w:uiPriority w:val="39"/>
    <w:unhideWhenUsed/>
    <w:qFormat/>
    <w:rsid w:val="001A21A1"/>
    <w:pPr>
      <w:keepNext/>
      <w:keepLines/>
      <w:spacing w:before="240" w:after="0" w:line="259" w:lineRule="auto"/>
      <w:outlineLvl w:val="9"/>
    </w:pPr>
    <w:rPr>
      <w:rFonts w:asciiTheme="majorHAnsi" w:eastAsiaTheme="majorEastAsia" w:hAnsiTheme="majorHAnsi" w:cstheme="majorBidi"/>
      <w:b w:val="0"/>
      <w:bCs w:val="0"/>
      <w:color w:val="365F91" w:themeColor="accent1" w:themeShade="BF"/>
      <w:lang w:eastAsia="en-US" w:bidi="ar-SA"/>
    </w:rPr>
  </w:style>
  <w:style w:type="paragraph" w:styleId="TOC1">
    <w:name w:val="toc 1"/>
    <w:basedOn w:val="Normal"/>
    <w:next w:val="Normal"/>
    <w:autoRedefine/>
    <w:uiPriority w:val="39"/>
    <w:unhideWhenUsed/>
    <w:rsid w:val="001A21A1"/>
    <w:pPr>
      <w:spacing w:after="100"/>
    </w:pPr>
  </w:style>
  <w:style w:type="paragraph" w:styleId="TOC3">
    <w:name w:val="toc 3"/>
    <w:basedOn w:val="Normal"/>
    <w:next w:val="Normal"/>
    <w:autoRedefine/>
    <w:uiPriority w:val="39"/>
    <w:unhideWhenUsed/>
    <w:rsid w:val="001A21A1"/>
    <w:pPr>
      <w:spacing w:after="100"/>
      <w:ind w:left="440"/>
    </w:pPr>
  </w:style>
  <w:style w:type="character" w:styleId="SubtleEmphasis">
    <w:name w:val="Subtle Emphasis"/>
    <w:basedOn w:val="DefaultParagraphFont"/>
    <w:uiPriority w:val="19"/>
    <w:qFormat/>
    <w:rsid w:val="0067042A"/>
    <w:rPr>
      <w:i/>
      <w:iCs/>
      <w:color w:val="404040" w:themeColor="text1" w:themeTint="BF"/>
    </w:rPr>
  </w:style>
  <w:style w:type="character" w:styleId="IntenseEmphasis">
    <w:name w:val="Intense Emphasis"/>
    <w:basedOn w:val="DefaultParagraphFont"/>
    <w:uiPriority w:val="21"/>
    <w:qFormat/>
    <w:rsid w:val="009F5C85"/>
    <w:rPr>
      <w:i/>
      <w:iCs/>
      <w:color w:val="4F81BD" w:themeColor="accent1"/>
    </w:rPr>
  </w:style>
  <w:style w:type="character" w:customStyle="1" w:styleId="Heading3Char">
    <w:name w:val="Heading 3 Char"/>
    <w:basedOn w:val="DefaultParagraphFont"/>
    <w:link w:val="Heading3"/>
    <w:uiPriority w:val="9"/>
    <w:semiHidden/>
    <w:rsid w:val="005730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unhideWhenUsed/>
    <w:rsid w:val="002306EE"/>
    <w:pPr>
      <w:spacing w:after="120"/>
    </w:pPr>
  </w:style>
  <w:style w:type="character" w:customStyle="1" w:styleId="BodyTextChar">
    <w:name w:val="Body Text Char"/>
    <w:basedOn w:val="DefaultParagraphFont"/>
    <w:link w:val="BodyText"/>
    <w:semiHidden/>
    <w:rsid w:val="002306EE"/>
    <w:rPr>
      <w:rFonts w:ascii="Book Antiqua" w:hAnsi="Book Antiqua"/>
      <w:sz w:val="22"/>
    </w:rPr>
  </w:style>
  <w:style w:type="paragraph" w:styleId="Revision">
    <w:name w:val="Revision"/>
    <w:hidden/>
    <w:uiPriority w:val="99"/>
    <w:semiHidden/>
    <w:rsid w:val="00C80C18"/>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valieri\Downloads\CCC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6D58DCA2983542A61C7FAF74CA6C59" ma:contentTypeVersion="8" ma:contentTypeDescription="Create a new document." ma:contentTypeScope="" ma:versionID="c7fd46ac853a3a7c6bedfe9f4971c935">
  <xsd:schema xmlns:xsd="http://www.w3.org/2001/XMLSchema" xmlns:xs="http://www.w3.org/2001/XMLSchema" xmlns:p="http://schemas.microsoft.com/office/2006/metadata/properties" xmlns:ns2="e282e187-b79e-4508-a055-900d66a06cc5" xmlns:ns3="1894a977-9fca-4531-ac00-b52a0f7db8a2" targetNamespace="http://schemas.microsoft.com/office/2006/metadata/properties" ma:root="true" ma:fieldsID="843509df2e5356262dad3eb395cb5309" ns2:_="" ns3:_="">
    <xsd:import namespace="e282e187-b79e-4508-a055-900d66a06cc5"/>
    <xsd:import namespace="1894a977-9fca-4531-ac00-b52a0f7db8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e187-b79e-4508-a055-900d66a0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4a977-9fca-4531-ac00-b52a0f7db8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94a977-9fca-4531-ac00-b52a0f7db8a2">
      <UserInfo>
        <DisplayName>Cavalieri, Madeline@Coastal</DisplayName>
        <AccountId>15</AccountId>
        <AccountType/>
      </UserInfo>
      <UserInfo>
        <DisplayName>Batha, Carey@Coastal</DisplayName>
        <AccountId>21</AccountId>
        <AccountType/>
      </UserInfo>
      <UserInfo>
        <DisplayName>Matella, Mary@Coastal</DisplayName>
        <AccountId>23</AccountId>
        <AccountType/>
      </UserInfo>
      <UserInfo>
        <DisplayName>Vu, Karen@Coastal</DisplayName>
        <AccountId>29</AccountId>
        <AccountType/>
      </UserInfo>
      <UserInfo>
        <DisplayName>Yost, Awbrey@Coastal</DisplayName>
        <AccountId>271</AccountId>
        <AccountType/>
      </UserInfo>
      <UserInfo>
        <DisplayName>Nathan, Daniel@Coastal</DisplayName>
        <AccountId>14</AccountId>
        <AccountType/>
      </UserInfo>
      <UserInfo>
        <DisplayName>Reineman, Ashley@Coastal</DisplayName>
        <AccountId>19</AccountId>
        <AccountType/>
      </UserInfo>
      <UserInfo>
        <DisplayName>Chan, Jessica@Coastal</DisplayName>
        <AccountId>294</AccountId>
        <AccountType/>
      </UserInfo>
      <UserInfo>
        <DisplayName>Morgan, Sierra@Coastal</DisplayName>
        <AccountId>35</AccountId>
        <AccountType/>
      </UserInfo>
      <UserInfo>
        <DisplayName>Ducklow, Kelsey@Coastal</DisplayName>
        <AccountId>22</AccountId>
        <AccountType/>
      </UserInfo>
    </SharedWithUsers>
  </documentManagement>
</p:properties>
</file>

<file path=customXml/itemProps1.xml><?xml version="1.0" encoding="utf-8"?>
<ds:datastoreItem xmlns:ds="http://schemas.openxmlformats.org/officeDocument/2006/customXml" ds:itemID="{51DFEBF9-B4D3-4DA5-8EA6-7CB82DA17CCA}">
  <ds:schemaRefs>
    <ds:schemaRef ds:uri="http://schemas.openxmlformats.org/officeDocument/2006/bibliography"/>
  </ds:schemaRefs>
</ds:datastoreItem>
</file>

<file path=customXml/itemProps2.xml><?xml version="1.0" encoding="utf-8"?>
<ds:datastoreItem xmlns:ds="http://schemas.openxmlformats.org/officeDocument/2006/customXml" ds:itemID="{54F01276-5273-4641-9FE6-2C263211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e187-b79e-4508-a055-900d66a06cc5"/>
    <ds:schemaRef ds:uri="1894a977-9fca-4531-ac00-b52a0f7db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1CA86-EBA5-42EE-8772-1995C384CFFF}">
  <ds:schemaRefs>
    <ds:schemaRef ds:uri="http://schemas.microsoft.com/sharepoint/v3/contenttype/forms"/>
  </ds:schemaRefs>
</ds:datastoreItem>
</file>

<file path=customXml/itemProps4.xml><?xml version="1.0" encoding="utf-8"?>
<ds:datastoreItem xmlns:ds="http://schemas.openxmlformats.org/officeDocument/2006/customXml" ds:itemID="{5947C3A0-8214-4973-85B0-75834F1316B0}">
  <ds:schemaRefs>
    <ds:schemaRef ds:uri="http://schemas.microsoft.com/office/2006/metadata/properties"/>
    <ds:schemaRef ds:uri="http://schemas.microsoft.com/office/infopath/2007/PartnerControls"/>
    <ds:schemaRef ds:uri="1894a977-9fca-4531-ac00-b52a0f7db8a2"/>
  </ds:schemaRefs>
</ds:datastoreItem>
</file>

<file path=docProps/app.xml><?xml version="1.0" encoding="utf-8"?>
<Properties xmlns="http://schemas.openxmlformats.org/officeDocument/2006/extended-properties" xmlns:vt="http://schemas.openxmlformats.org/officeDocument/2006/docPropsVTypes">
  <Template>C:\Users\mcavalieri\Downloads\CCCLTRHEAD.dot</Template>
  <TotalTime>5</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8410</CharactersWithSpaces>
  <SharedDoc>false</SharedDoc>
  <HLinks>
    <vt:vector size="198" baseType="variant">
      <vt:variant>
        <vt:i4>7536704</vt:i4>
      </vt:variant>
      <vt:variant>
        <vt:i4>120</vt:i4>
      </vt:variant>
      <vt:variant>
        <vt:i4>0</vt:i4>
      </vt:variant>
      <vt:variant>
        <vt:i4>5</vt:i4>
      </vt:variant>
      <vt:variant>
        <vt:lpwstr>mailto:kanani.leslie@coastal.ca.gov</vt:lpwstr>
      </vt:variant>
      <vt:variant>
        <vt:lpwstr/>
      </vt:variant>
      <vt:variant>
        <vt:i4>4653171</vt:i4>
      </vt:variant>
      <vt:variant>
        <vt:i4>117</vt:i4>
      </vt:variant>
      <vt:variant>
        <vt:i4>0</vt:i4>
      </vt:variant>
      <vt:variant>
        <vt:i4>5</vt:i4>
      </vt:variant>
      <vt:variant>
        <vt:lpwstr>mailto:diana.lilly@coastal.ca.gov</vt:lpwstr>
      </vt:variant>
      <vt:variant>
        <vt:lpwstr/>
      </vt:variant>
      <vt:variant>
        <vt:i4>4980842</vt:i4>
      </vt:variant>
      <vt:variant>
        <vt:i4>114</vt:i4>
      </vt:variant>
      <vt:variant>
        <vt:i4>0</vt:i4>
      </vt:variant>
      <vt:variant>
        <vt:i4>5</vt:i4>
      </vt:variant>
      <vt:variant>
        <vt:lpwstr>mailto:Karl.Schwing@coastal.ca.gov</vt:lpwstr>
      </vt:variant>
      <vt:variant>
        <vt:lpwstr/>
      </vt:variant>
      <vt:variant>
        <vt:i4>7864413</vt:i4>
      </vt:variant>
      <vt:variant>
        <vt:i4>111</vt:i4>
      </vt:variant>
      <vt:variant>
        <vt:i4>0</vt:i4>
      </vt:variant>
      <vt:variant>
        <vt:i4>5</vt:i4>
      </vt:variant>
      <vt:variant>
        <vt:lpwstr>mailto:shannon.vaughn@coastal.ca.gov</vt:lpwstr>
      </vt:variant>
      <vt:variant>
        <vt:lpwstr/>
      </vt:variant>
      <vt:variant>
        <vt:i4>1638438</vt:i4>
      </vt:variant>
      <vt:variant>
        <vt:i4>108</vt:i4>
      </vt:variant>
      <vt:variant>
        <vt:i4>0</vt:i4>
      </vt:variant>
      <vt:variant>
        <vt:i4>5</vt:i4>
      </vt:variant>
      <vt:variant>
        <vt:lpwstr>mailto:Amber.Dobson@coastal.ca.gov</vt:lpwstr>
      </vt:variant>
      <vt:variant>
        <vt:lpwstr/>
      </vt:variant>
      <vt:variant>
        <vt:i4>1114166</vt:i4>
      </vt:variant>
      <vt:variant>
        <vt:i4>105</vt:i4>
      </vt:variant>
      <vt:variant>
        <vt:i4>0</vt:i4>
      </vt:variant>
      <vt:variant>
        <vt:i4>5</vt:i4>
      </vt:variant>
      <vt:variant>
        <vt:lpwstr>mailto:Steve.Hudson@coastal.ca.gov</vt:lpwstr>
      </vt:variant>
      <vt:variant>
        <vt:lpwstr/>
      </vt:variant>
      <vt:variant>
        <vt:i4>4980842</vt:i4>
      </vt:variant>
      <vt:variant>
        <vt:i4>102</vt:i4>
      </vt:variant>
      <vt:variant>
        <vt:i4>0</vt:i4>
      </vt:variant>
      <vt:variant>
        <vt:i4>5</vt:i4>
      </vt:variant>
      <vt:variant>
        <vt:lpwstr>mailto:Karl.Schwing@coastal.ca.gov</vt:lpwstr>
      </vt:variant>
      <vt:variant>
        <vt:lpwstr/>
      </vt:variant>
      <vt:variant>
        <vt:i4>2228228</vt:i4>
      </vt:variant>
      <vt:variant>
        <vt:i4>99</vt:i4>
      </vt:variant>
      <vt:variant>
        <vt:i4>0</vt:i4>
      </vt:variant>
      <vt:variant>
        <vt:i4>5</vt:i4>
      </vt:variant>
      <vt:variant>
        <vt:lpwstr>mailto:Barbara.Carey@coastal.ca.gov</vt:lpwstr>
      </vt:variant>
      <vt:variant>
        <vt:lpwstr/>
      </vt:variant>
      <vt:variant>
        <vt:i4>1114166</vt:i4>
      </vt:variant>
      <vt:variant>
        <vt:i4>96</vt:i4>
      </vt:variant>
      <vt:variant>
        <vt:i4>0</vt:i4>
      </vt:variant>
      <vt:variant>
        <vt:i4>5</vt:i4>
      </vt:variant>
      <vt:variant>
        <vt:lpwstr>mailto:Steve.Hudson@coastal.ca.gov</vt:lpwstr>
      </vt:variant>
      <vt:variant>
        <vt:lpwstr/>
      </vt:variant>
      <vt:variant>
        <vt:i4>5308542</vt:i4>
      </vt:variant>
      <vt:variant>
        <vt:i4>93</vt:i4>
      </vt:variant>
      <vt:variant>
        <vt:i4>0</vt:i4>
      </vt:variant>
      <vt:variant>
        <vt:i4>5</vt:i4>
      </vt:variant>
      <vt:variant>
        <vt:lpwstr>mailto:Susan.Craig@coastal.ca.gov</vt:lpwstr>
      </vt:variant>
      <vt:variant>
        <vt:lpwstr/>
      </vt:variant>
      <vt:variant>
        <vt:i4>1703984</vt:i4>
      </vt:variant>
      <vt:variant>
        <vt:i4>90</vt:i4>
      </vt:variant>
      <vt:variant>
        <vt:i4>0</vt:i4>
      </vt:variant>
      <vt:variant>
        <vt:i4>5</vt:i4>
      </vt:variant>
      <vt:variant>
        <vt:lpwstr>mailto:Dan.Carl@coastal.ca.gov</vt:lpwstr>
      </vt:variant>
      <vt:variant>
        <vt:lpwstr/>
      </vt:variant>
      <vt:variant>
        <vt:i4>1048635</vt:i4>
      </vt:variant>
      <vt:variant>
        <vt:i4>87</vt:i4>
      </vt:variant>
      <vt:variant>
        <vt:i4>0</vt:i4>
      </vt:variant>
      <vt:variant>
        <vt:i4>5</vt:i4>
      </vt:variant>
      <vt:variant>
        <vt:lpwstr>mailto:stephanie.rexing@coastal.ca.gov</vt:lpwstr>
      </vt:variant>
      <vt:variant>
        <vt:lpwstr/>
      </vt:variant>
      <vt:variant>
        <vt:i4>1703984</vt:i4>
      </vt:variant>
      <vt:variant>
        <vt:i4>84</vt:i4>
      </vt:variant>
      <vt:variant>
        <vt:i4>0</vt:i4>
      </vt:variant>
      <vt:variant>
        <vt:i4>5</vt:i4>
      </vt:variant>
      <vt:variant>
        <vt:lpwstr>mailto:Dan.Carl@coastal.ca.gov</vt:lpwstr>
      </vt:variant>
      <vt:variant>
        <vt:lpwstr/>
      </vt:variant>
      <vt:variant>
        <vt:i4>4194405</vt:i4>
      </vt:variant>
      <vt:variant>
        <vt:i4>81</vt:i4>
      </vt:variant>
      <vt:variant>
        <vt:i4>0</vt:i4>
      </vt:variant>
      <vt:variant>
        <vt:i4>5</vt:i4>
      </vt:variant>
      <vt:variant>
        <vt:lpwstr>mailto:Bob.Merrill@coastal.ca.gov</vt:lpwstr>
      </vt:variant>
      <vt:variant>
        <vt:lpwstr/>
      </vt:variant>
      <vt:variant>
        <vt:i4>6946905</vt:i4>
      </vt:variant>
      <vt:variant>
        <vt:i4>78</vt:i4>
      </vt:variant>
      <vt:variant>
        <vt:i4>0</vt:i4>
      </vt:variant>
      <vt:variant>
        <vt:i4>5</vt:i4>
      </vt:variant>
      <vt:variant>
        <vt:lpwstr>mailto:kate.huckelbridge@coastal.ca.gov</vt:lpwstr>
      </vt:variant>
      <vt:variant>
        <vt:lpwstr/>
      </vt:variant>
      <vt:variant>
        <vt:i4>4522108</vt:i4>
      </vt:variant>
      <vt:variant>
        <vt:i4>75</vt:i4>
      </vt:variant>
      <vt:variant>
        <vt:i4>0</vt:i4>
      </vt:variant>
      <vt:variant>
        <vt:i4>5</vt:i4>
      </vt:variant>
      <vt:variant>
        <vt:lpwstr>mailto:Carey.Batha@coastal.ca.gov</vt:lpwstr>
      </vt:variant>
      <vt:variant>
        <vt:lpwstr/>
      </vt:variant>
      <vt:variant>
        <vt:i4>5767294</vt:i4>
      </vt:variant>
      <vt:variant>
        <vt:i4>72</vt:i4>
      </vt:variant>
      <vt:variant>
        <vt:i4>0</vt:i4>
      </vt:variant>
      <vt:variant>
        <vt:i4>5</vt:i4>
      </vt:variant>
      <vt:variant>
        <vt:lpwstr>mailto:mary.matella@coastal.ca.gov</vt:lpwstr>
      </vt:variant>
      <vt:variant>
        <vt:lpwstr/>
      </vt:variant>
      <vt:variant>
        <vt:i4>45</vt:i4>
      </vt:variant>
      <vt:variant>
        <vt:i4>69</vt:i4>
      </vt:variant>
      <vt:variant>
        <vt:i4>0</vt:i4>
      </vt:variant>
      <vt:variant>
        <vt:i4>5</vt:i4>
      </vt:variant>
      <vt:variant>
        <vt:lpwstr>mailto:karen.vu@coastal.ca.gov</vt:lpwstr>
      </vt:variant>
      <vt:variant>
        <vt:lpwstr/>
      </vt:variant>
      <vt:variant>
        <vt:i4>3932161</vt:i4>
      </vt:variant>
      <vt:variant>
        <vt:i4>66</vt:i4>
      </vt:variant>
      <vt:variant>
        <vt:i4>0</vt:i4>
      </vt:variant>
      <vt:variant>
        <vt:i4>5</vt:i4>
      </vt:variant>
      <vt:variant>
        <vt:lpwstr>mailto:kelsey.ducklow@coastal.ca.gov</vt:lpwstr>
      </vt:variant>
      <vt:variant>
        <vt:lpwstr/>
      </vt:variant>
      <vt:variant>
        <vt:i4>3932161</vt:i4>
      </vt:variant>
      <vt:variant>
        <vt:i4>63</vt:i4>
      </vt:variant>
      <vt:variant>
        <vt:i4>0</vt:i4>
      </vt:variant>
      <vt:variant>
        <vt:i4>5</vt:i4>
      </vt:variant>
      <vt:variant>
        <vt:lpwstr>mailto:kelsey.ducklow@coastal.ca.gov</vt:lpwstr>
      </vt:variant>
      <vt:variant>
        <vt:lpwstr/>
      </vt:variant>
      <vt:variant>
        <vt:i4>3932161</vt:i4>
      </vt:variant>
      <vt:variant>
        <vt:i4>60</vt:i4>
      </vt:variant>
      <vt:variant>
        <vt:i4>0</vt:i4>
      </vt:variant>
      <vt:variant>
        <vt:i4>5</vt:i4>
      </vt:variant>
      <vt:variant>
        <vt:lpwstr>mailto:kelsey.ducklow@coastal.ca.gov</vt:lpwstr>
      </vt:variant>
      <vt:variant>
        <vt:lpwstr/>
      </vt:variant>
      <vt:variant>
        <vt:i4>5898298</vt:i4>
      </vt:variant>
      <vt:variant>
        <vt:i4>57</vt:i4>
      </vt:variant>
      <vt:variant>
        <vt:i4>0</vt:i4>
      </vt:variant>
      <vt:variant>
        <vt:i4>5</vt:i4>
      </vt:variant>
      <vt:variant>
        <vt:lpwstr>mailto:LCPGrantProgram@coastal.ca.gov</vt:lpwstr>
      </vt:variant>
      <vt:variant>
        <vt:lpwstr/>
      </vt:variant>
      <vt:variant>
        <vt:i4>1048658</vt:i4>
      </vt:variant>
      <vt:variant>
        <vt:i4>54</vt:i4>
      </vt:variant>
      <vt:variant>
        <vt:i4>0</vt:i4>
      </vt:variant>
      <vt:variant>
        <vt:i4>5</vt:i4>
      </vt:variant>
      <vt:variant>
        <vt:lpwstr/>
      </vt:variant>
      <vt:variant>
        <vt:lpwstr>_Attachment_A:_</vt:lpwstr>
      </vt:variant>
      <vt:variant>
        <vt:i4>1179706</vt:i4>
      </vt:variant>
      <vt:variant>
        <vt:i4>47</vt:i4>
      </vt:variant>
      <vt:variant>
        <vt:i4>0</vt:i4>
      </vt:variant>
      <vt:variant>
        <vt:i4>5</vt:i4>
      </vt:variant>
      <vt:variant>
        <vt:lpwstr/>
      </vt:variant>
      <vt:variant>
        <vt:lpwstr>_Toc85808626</vt:lpwstr>
      </vt:variant>
      <vt:variant>
        <vt:i4>1114170</vt:i4>
      </vt:variant>
      <vt:variant>
        <vt:i4>41</vt:i4>
      </vt:variant>
      <vt:variant>
        <vt:i4>0</vt:i4>
      </vt:variant>
      <vt:variant>
        <vt:i4>5</vt:i4>
      </vt:variant>
      <vt:variant>
        <vt:lpwstr/>
      </vt:variant>
      <vt:variant>
        <vt:lpwstr>_Toc85808625</vt:lpwstr>
      </vt:variant>
      <vt:variant>
        <vt:i4>1048634</vt:i4>
      </vt:variant>
      <vt:variant>
        <vt:i4>35</vt:i4>
      </vt:variant>
      <vt:variant>
        <vt:i4>0</vt:i4>
      </vt:variant>
      <vt:variant>
        <vt:i4>5</vt:i4>
      </vt:variant>
      <vt:variant>
        <vt:lpwstr/>
      </vt:variant>
      <vt:variant>
        <vt:lpwstr>_Toc85808624</vt:lpwstr>
      </vt:variant>
      <vt:variant>
        <vt:i4>1507386</vt:i4>
      </vt:variant>
      <vt:variant>
        <vt:i4>29</vt:i4>
      </vt:variant>
      <vt:variant>
        <vt:i4>0</vt:i4>
      </vt:variant>
      <vt:variant>
        <vt:i4>5</vt:i4>
      </vt:variant>
      <vt:variant>
        <vt:lpwstr/>
      </vt:variant>
      <vt:variant>
        <vt:lpwstr>_Toc85808623</vt:lpwstr>
      </vt:variant>
      <vt:variant>
        <vt:i4>1441850</vt:i4>
      </vt:variant>
      <vt:variant>
        <vt:i4>23</vt:i4>
      </vt:variant>
      <vt:variant>
        <vt:i4>0</vt:i4>
      </vt:variant>
      <vt:variant>
        <vt:i4>5</vt:i4>
      </vt:variant>
      <vt:variant>
        <vt:lpwstr/>
      </vt:variant>
      <vt:variant>
        <vt:lpwstr>_Toc85808622</vt:lpwstr>
      </vt:variant>
      <vt:variant>
        <vt:i4>1376314</vt:i4>
      </vt:variant>
      <vt:variant>
        <vt:i4>17</vt:i4>
      </vt:variant>
      <vt:variant>
        <vt:i4>0</vt:i4>
      </vt:variant>
      <vt:variant>
        <vt:i4>5</vt:i4>
      </vt:variant>
      <vt:variant>
        <vt:lpwstr/>
      </vt:variant>
      <vt:variant>
        <vt:lpwstr>_Toc85808621</vt:lpwstr>
      </vt:variant>
      <vt:variant>
        <vt:i4>1310778</vt:i4>
      </vt:variant>
      <vt:variant>
        <vt:i4>11</vt:i4>
      </vt:variant>
      <vt:variant>
        <vt:i4>0</vt:i4>
      </vt:variant>
      <vt:variant>
        <vt:i4>5</vt:i4>
      </vt:variant>
      <vt:variant>
        <vt:lpwstr/>
      </vt:variant>
      <vt:variant>
        <vt:lpwstr>_Toc85808620</vt:lpwstr>
      </vt:variant>
      <vt:variant>
        <vt:i4>1900601</vt:i4>
      </vt:variant>
      <vt:variant>
        <vt:i4>5</vt:i4>
      </vt:variant>
      <vt:variant>
        <vt:i4>0</vt:i4>
      </vt:variant>
      <vt:variant>
        <vt:i4>5</vt:i4>
      </vt:variant>
      <vt:variant>
        <vt:lpwstr/>
      </vt:variant>
      <vt:variant>
        <vt:lpwstr>_Toc85808619</vt:lpwstr>
      </vt:variant>
      <vt:variant>
        <vt:i4>8257583</vt:i4>
      </vt:variant>
      <vt:variant>
        <vt:i4>0</vt:i4>
      </vt:variant>
      <vt:variant>
        <vt:i4>0</vt:i4>
      </vt:variant>
      <vt:variant>
        <vt:i4>5</vt:i4>
      </vt:variant>
      <vt:variant>
        <vt:lpwstr>https://documents.coastal.ca.gov/reports/2021/10/Th5d/Th5d-10-21-report.pdf</vt:lpwstr>
      </vt:variant>
      <vt:variant>
        <vt:lpwstr/>
      </vt:variant>
      <vt:variant>
        <vt:i4>8257583</vt:i4>
      </vt:variant>
      <vt:variant>
        <vt:i4>0</vt:i4>
      </vt:variant>
      <vt:variant>
        <vt:i4>0</vt:i4>
      </vt:variant>
      <vt:variant>
        <vt:i4>5</vt:i4>
      </vt:variant>
      <vt:variant>
        <vt:lpwstr>https://documents.coastal.ca.gov/reports/2021/10/Th5d/Th5d-10-21-report.pdf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subject/>
  <dc:creator>Coastal IT Testuser</dc:creator>
  <cp:keywords/>
  <dc:description>Type below the section-break</dc:description>
  <cp:lastModifiedBy>Duke, Natalie</cp:lastModifiedBy>
  <cp:revision>2</cp:revision>
  <cp:lastPrinted>2022-06-30T20:03:00Z</cp:lastPrinted>
  <dcterms:created xsi:type="dcterms:W3CDTF">2023-03-30T22:02:00Z</dcterms:created>
  <dcterms:modified xsi:type="dcterms:W3CDTF">2023-03-30T22:02:00Z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0x010100D36D58DCA2983542A61C7FAF74CA6C59</vt:lpwstr>
  </property>
</Properties>
</file>